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B4" w:rsidRPr="00F7492A" w:rsidRDefault="00186529" w:rsidP="0013251A">
      <w:pPr>
        <w:pStyle w:val="FormTitle"/>
        <w:spacing w:before="60" w:after="60"/>
        <w:rPr>
          <w:szCs w:val="30"/>
        </w:rPr>
      </w:pPr>
      <w:bookmarkStart w:id="0" w:name="_GoBack"/>
      <w:bookmarkEnd w:id="0"/>
      <w:r w:rsidRPr="00F7492A">
        <w:rPr>
          <w:szCs w:val="30"/>
        </w:rPr>
        <w:t xml:space="preserve">REcommendation for </w:t>
      </w:r>
      <w:r w:rsidR="00F02558">
        <w:rPr>
          <w:szCs w:val="30"/>
        </w:rPr>
        <w:t xml:space="preserve">SUPERVISION OF GRADUATE STUDENT BY </w:t>
      </w:r>
      <w:r w:rsidRPr="00F7492A">
        <w:rPr>
          <w:szCs w:val="30"/>
        </w:rPr>
        <w:t>Non-</w:t>
      </w:r>
      <w:r w:rsidR="00B65959" w:rsidRPr="00F7492A">
        <w:rPr>
          <w:szCs w:val="30"/>
        </w:rPr>
        <w:t>G+PS</w:t>
      </w:r>
      <w:r w:rsidRPr="00F7492A">
        <w:rPr>
          <w:szCs w:val="30"/>
        </w:rPr>
        <w:t xml:space="preserve"> member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330"/>
        <w:gridCol w:w="4410"/>
      </w:tblGrid>
      <w:tr w:rsidR="001C0DF2" w:rsidRPr="00231503" w:rsidTr="001808D0">
        <w:trPr>
          <w:cantSplit/>
          <w:trHeight w:hRule="exact" w:val="432"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DF2" w:rsidRPr="001D000E" w:rsidRDefault="001C0DF2" w:rsidP="001F4943">
            <w:pPr>
              <w:pStyle w:val="Heading2nospacing"/>
              <w:rPr>
                <w:szCs w:val="24"/>
              </w:rPr>
            </w:pPr>
            <w:r w:rsidRPr="001D000E">
              <w:rPr>
                <w:szCs w:val="24"/>
              </w:rPr>
              <w:t>STUDENT INFORMATION: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DF2" w:rsidRPr="001D000E" w:rsidRDefault="001C0DF2" w:rsidP="001F4943">
            <w:pPr>
              <w:pStyle w:val="Heading3nospacing"/>
              <w:rPr>
                <w:sz w:val="24"/>
              </w:rPr>
            </w:pPr>
            <w:r w:rsidRPr="001D000E">
              <w:rPr>
                <w:sz w:val="24"/>
              </w:rPr>
              <w:t xml:space="preserve">Student Number: </w:t>
            </w:r>
            <w:r w:rsidRPr="001D000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00E">
              <w:rPr>
                <w:sz w:val="24"/>
              </w:rPr>
              <w:instrText xml:space="preserve"> FORMTEXT </w:instrText>
            </w:r>
            <w:r w:rsidRPr="001D000E">
              <w:rPr>
                <w:sz w:val="24"/>
              </w:rPr>
            </w:r>
            <w:r w:rsidRPr="001D000E">
              <w:rPr>
                <w:sz w:val="24"/>
              </w:rPr>
              <w:fldChar w:fldCharType="separate"/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fldChar w:fldCharType="end"/>
            </w:r>
          </w:p>
        </w:tc>
      </w:tr>
      <w:tr w:rsidR="001C0DF2" w:rsidRPr="00231503" w:rsidTr="001808D0">
        <w:trPr>
          <w:cantSplit/>
          <w:trHeight w:hRule="exact" w:val="432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DF2" w:rsidRPr="001D000E" w:rsidRDefault="001C0DF2" w:rsidP="0033388D">
            <w:pPr>
              <w:pStyle w:val="Heading3nospacing"/>
              <w:rPr>
                <w:sz w:val="24"/>
              </w:rPr>
            </w:pPr>
            <w:r w:rsidRPr="001D000E">
              <w:rPr>
                <w:sz w:val="24"/>
              </w:rPr>
              <w:t xml:space="preserve">Given Name: </w:t>
            </w:r>
            <w:r w:rsidRPr="001D000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00E">
              <w:rPr>
                <w:sz w:val="24"/>
              </w:rPr>
              <w:instrText xml:space="preserve"> FORMTEXT </w:instrText>
            </w:r>
            <w:r w:rsidRPr="001D000E">
              <w:rPr>
                <w:sz w:val="24"/>
              </w:rPr>
            </w:r>
            <w:r w:rsidRPr="001D000E">
              <w:rPr>
                <w:sz w:val="24"/>
              </w:rPr>
              <w:fldChar w:fldCharType="separate"/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DF2" w:rsidRPr="001D000E" w:rsidRDefault="001C0DF2" w:rsidP="001F4943">
            <w:pPr>
              <w:pStyle w:val="Heading3nospacing"/>
              <w:rPr>
                <w:sz w:val="24"/>
              </w:rPr>
            </w:pPr>
            <w:r w:rsidRPr="001D000E">
              <w:rPr>
                <w:sz w:val="24"/>
              </w:rPr>
              <w:t xml:space="preserve">Family Name: </w:t>
            </w:r>
            <w:r w:rsidRPr="001D000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00E">
              <w:rPr>
                <w:sz w:val="24"/>
              </w:rPr>
              <w:instrText xml:space="preserve"> FORMTEXT </w:instrText>
            </w:r>
            <w:r w:rsidRPr="001D000E">
              <w:rPr>
                <w:sz w:val="24"/>
              </w:rPr>
            </w:r>
            <w:r w:rsidRPr="001D000E">
              <w:rPr>
                <w:sz w:val="24"/>
              </w:rPr>
              <w:fldChar w:fldCharType="separate"/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t> </w:t>
            </w:r>
            <w:r w:rsidRPr="001D000E">
              <w:rPr>
                <w:sz w:val="24"/>
              </w:rPr>
              <w:fldChar w:fldCharType="end"/>
            </w:r>
          </w:p>
        </w:tc>
      </w:tr>
      <w:tr w:rsidR="001C0DF2" w:rsidRPr="00231503" w:rsidTr="001F4943">
        <w:trPr>
          <w:trHeight w:hRule="exact" w:val="432"/>
        </w:trPr>
        <w:tc>
          <w:tcPr>
            <w:tcW w:w="11520" w:type="dxa"/>
            <w:gridSpan w:val="3"/>
            <w:vAlign w:val="bottom"/>
          </w:tcPr>
          <w:p w:rsidR="001C0DF2" w:rsidRPr="001D000E" w:rsidRDefault="001C0DF2" w:rsidP="001F4943">
            <w:pPr>
              <w:pStyle w:val="Heading3nospacing"/>
              <w:rPr>
                <w:rFonts w:cs="Calibri"/>
                <w:sz w:val="24"/>
              </w:rPr>
            </w:pPr>
            <w:r w:rsidRPr="001D000E">
              <w:rPr>
                <w:rFonts w:cs="Calibri"/>
                <w:sz w:val="24"/>
              </w:rPr>
              <w:t xml:space="preserve">Address: </w:t>
            </w:r>
            <w:r w:rsidRPr="001D000E">
              <w:rPr>
                <w:sz w:val="24"/>
              </w:rPr>
              <w:t xml:space="preserve">PLEASE ENSURE ADDRESS IN THE SSC IS CURRENT. </w:t>
            </w:r>
          </w:p>
        </w:tc>
      </w:tr>
      <w:tr w:rsidR="001C0DF2" w:rsidRPr="009D0ABB" w:rsidTr="0052396E">
        <w:trPr>
          <w:trHeight w:hRule="exact" w:val="432"/>
        </w:trPr>
        <w:tc>
          <w:tcPr>
            <w:tcW w:w="3780" w:type="dxa"/>
            <w:vAlign w:val="bottom"/>
          </w:tcPr>
          <w:p w:rsidR="001C0DF2" w:rsidRPr="001D000E" w:rsidRDefault="001C0DF2" w:rsidP="001F4943">
            <w:pPr>
              <w:pStyle w:val="Heading3nospacing"/>
              <w:rPr>
                <w:sz w:val="24"/>
              </w:rPr>
            </w:pPr>
            <w:r w:rsidRPr="001D000E">
              <w:rPr>
                <w:sz w:val="24"/>
              </w:rPr>
              <w:t xml:space="preserve">Email: </w:t>
            </w:r>
            <w:r w:rsidRPr="001D000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00E">
              <w:rPr>
                <w:sz w:val="24"/>
              </w:rPr>
              <w:instrText xml:space="preserve"> FORMTEXT </w:instrText>
            </w:r>
            <w:r w:rsidRPr="001D000E">
              <w:rPr>
                <w:sz w:val="24"/>
              </w:rPr>
            </w:r>
            <w:r w:rsidRPr="001D000E">
              <w:rPr>
                <w:sz w:val="24"/>
              </w:rPr>
              <w:fldChar w:fldCharType="separate"/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sz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C0DF2" w:rsidRPr="001D000E" w:rsidRDefault="001C0DF2" w:rsidP="001F4943">
            <w:pPr>
              <w:pStyle w:val="Heading3nospacing"/>
              <w:rPr>
                <w:sz w:val="24"/>
              </w:rPr>
            </w:pPr>
            <w:r w:rsidRPr="001D000E">
              <w:rPr>
                <w:sz w:val="24"/>
              </w:rPr>
              <w:t>Degree (e.g.</w:t>
            </w:r>
            <w:r w:rsidR="00AF143B" w:rsidRPr="001D000E">
              <w:rPr>
                <w:sz w:val="24"/>
              </w:rPr>
              <w:t>,</w:t>
            </w:r>
            <w:r w:rsidRPr="001D000E">
              <w:rPr>
                <w:sz w:val="24"/>
              </w:rPr>
              <w:t xml:space="preserve"> PhD</w:t>
            </w:r>
            <w:r w:rsidR="009A4038" w:rsidRPr="001D000E">
              <w:rPr>
                <w:sz w:val="24"/>
              </w:rPr>
              <w:t>, MA</w:t>
            </w:r>
            <w:r w:rsidRPr="001D000E">
              <w:rPr>
                <w:sz w:val="24"/>
              </w:rPr>
              <w:t xml:space="preserve">): </w:t>
            </w:r>
            <w:r w:rsidRPr="001D000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00E">
              <w:rPr>
                <w:sz w:val="24"/>
              </w:rPr>
              <w:instrText xml:space="preserve"> FORMTEXT </w:instrText>
            </w:r>
            <w:r w:rsidRPr="001D000E">
              <w:rPr>
                <w:sz w:val="24"/>
              </w:rPr>
            </w:r>
            <w:r w:rsidRPr="001D000E">
              <w:rPr>
                <w:sz w:val="24"/>
              </w:rPr>
              <w:fldChar w:fldCharType="separate"/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sz w:val="24"/>
              </w:rPr>
              <w:fldChar w:fldCharType="end"/>
            </w:r>
          </w:p>
        </w:tc>
        <w:tc>
          <w:tcPr>
            <w:tcW w:w="4410" w:type="dxa"/>
            <w:vAlign w:val="bottom"/>
          </w:tcPr>
          <w:p w:rsidR="001C0DF2" w:rsidRPr="001D000E" w:rsidRDefault="001C0DF2" w:rsidP="001F4943">
            <w:pPr>
              <w:pStyle w:val="Heading3nospacing"/>
              <w:rPr>
                <w:sz w:val="24"/>
              </w:rPr>
            </w:pPr>
            <w:r w:rsidRPr="001D000E">
              <w:rPr>
                <w:sz w:val="24"/>
              </w:rPr>
              <w:t xml:space="preserve">Program:  </w:t>
            </w:r>
            <w:r w:rsidRPr="001D000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00E">
              <w:rPr>
                <w:sz w:val="24"/>
              </w:rPr>
              <w:instrText xml:space="preserve"> FORMTEXT </w:instrText>
            </w:r>
            <w:r w:rsidRPr="001D000E">
              <w:rPr>
                <w:sz w:val="24"/>
              </w:rPr>
            </w:r>
            <w:r w:rsidRPr="001D000E">
              <w:rPr>
                <w:sz w:val="24"/>
              </w:rPr>
              <w:fldChar w:fldCharType="separate"/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noProof/>
                <w:sz w:val="24"/>
              </w:rPr>
              <w:t> </w:t>
            </w:r>
            <w:r w:rsidRPr="001D000E">
              <w:rPr>
                <w:sz w:val="24"/>
              </w:rPr>
              <w:fldChar w:fldCharType="end"/>
            </w:r>
          </w:p>
        </w:tc>
      </w:tr>
    </w:tbl>
    <w:p w:rsidR="009669D0" w:rsidRPr="009669D0" w:rsidRDefault="00F82B37" w:rsidP="000E65C2">
      <w:pPr>
        <w:spacing w:before="60" w:after="60"/>
        <w:rPr>
          <w:rFonts w:asciiTheme="minorHAnsi" w:hAnsiTheme="minorHAnsi"/>
          <w:sz w:val="20"/>
          <w:szCs w:val="20"/>
        </w:rPr>
      </w:pPr>
      <w:hyperlink r:id="rId7" w:history="1">
        <w:r w:rsidR="009669D0" w:rsidRPr="009669D0">
          <w:rPr>
            <w:rFonts w:asciiTheme="minorHAnsi" w:hAnsiTheme="minorHAnsi"/>
            <w:color w:val="0000FF"/>
            <w:sz w:val="20"/>
            <w:szCs w:val="20"/>
            <w:u w:val="single"/>
          </w:rPr>
          <w:t>https://www.grad.ubc.ca/faculty-staff/policies-procedures/supervision-graduate-students-non-members-faculty-graduate</w:t>
        </w:r>
      </w:hyperlink>
    </w:p>
    <w:p w:rsidR="00B355A4" w:rsidRPr="009E31D5" w:rsidRDefault="00F82B37" w:rsidP="00B77C43">
      <w:pPr>
        <w:spacing w:before="60" w:after="60"/>
        <w:rPr>
          <w:rFonts w:ascii="Calibri" w:hAnsi="Calibri"/>
          <w:sz w:val="20"/>
          <w:szCs w:val="20"/>
        </w:rPr>
      </w:pPr>
      <w:hyperlink r:id="rId8" w:tgtFrame="_blank" w:history="1">
        <w:r w:rsidR="00B355A4" w:rsidRPr="009E31D5">
          <w:rPr>
            <w:rStyle w:val="Hyperlink"/>
            <w:rFonts w:ascii="Calibri" w:hAnsi="Calibri"/>
            <w:sz w:val="20"/>
            <w:szCs w:val="20"/>
          </w:rPr>
          <w:t>http://www.calendar.ubc.ca/vancouver/index.cfm?tree=12,204,350,773</w:t>
        </w:r>
      </w:hyperlink>
    </w:p>
    <w:p w:rsidR="00B355A4" w:rsidRPr="009E31D5" w:rsidRDefault="00E509ED" w:rsidP="00C01A20">
      <w:pPr>
        <w:spacing w:after="60"/>
        <w:rPr>
          <w:rFonts w:ascii="Calibri" w:hAnsi="Calibri"/>
          <w:sz w:val="22"/>
          <w:szCs w:val="22"/>
        </w:rPr>
      </w:pPr>
      <w:r w:rsidRPr="00E509ED">
        <w:rPr>
          <w:rFonts w:ascii="Calibri" w:eastAsia="DejaVuSans" w:hAnsi="Calibri" w:cs="DejaVuSans"/>
          <w:color w:val="000000"/>
          <w:sz w:val="22"/>
          <w:szCs w:val="22"/>
        </w:rPr>
        <w:t xml:space="preserve">For a non-member of the Faculty of Graduate and Postdoctoral Studies to </w:t>
      </w:r>
      <w:r w:rsidR="00F02558">
        <w:rPr>
          <w:rFonts w:ascii="Calibri" w:eastAsia="DejaVuSans" w:hAnsi="Calibri" w:cs="DejaVuSans"/>
          <w:color w:val="000000"/>
          <w:sz w:val="22"/>
          <w:szCs w:val="22"/>
        </w:rPr>
        <w:t xml:space="preserve">supervise or co-supervise a </w:t>
      </w:r>
      <w:r w:rsidR="004D0F77">
        <w:rPr>
          <w:rFonts w:ascii="Calibri" w:eastAsia="DejaVuSans" w:hAnsi="Calibri" w:cs="DejaVuSans"/>
          <w:color w:val="000000"/>
          <w:sz w:val="22"/>
          <w:szCs w:val="22"/>
        </w:rPr>
        <w:t xml:space="preserve">master’s or doctoral </w:t>
      </w:r>
      <w:r w:rsidR="00F02558">
        <w:rPr>
          <w:rFonts w:ascii="Calibri" w:eastAsia="DejaVuSans" w:hAnsi="Calibri" w:cs="DejaVuSans"/>
          <w:color w:val="000000"/>
          <w:sz w:val="22"/>
          <w:szCs w:val="22"/>
        </w:rPr>
        <w:t>student</w:t>
      </w:r>
      <w:r w:rsidRPr="00E509ED">
        <w:rPr>
          <w:rFonts w:ascii="Calibri" w:eastAsia="DejaVuSans" w:hAnsi="Calibri" w:cs="DejaVuSans"/>
          <w:color w:val="000000"/>
          <w:sz w:val="22"/>
          <w:szCs w:val="22"/>
        </w:rPr>
        <w:t xml:space="preserve">, special approval </w:t>
      </w:r>
      <w:r w:rsidR="00413F39">
        <w:rPr>
          <w:rFonts w:ascii="Calibri" w:eastAsia="DejaVuSans" w:hAnsi="Calibri" w:cs="DejaVuSans"/>
          <w:color w:val="000000"/>
          <w:sz w:val="22"/>
          <w:szCs w:val="22"/>
        </w:rPr>
        <w:t xml:space="preserve">is required from both </w:t>
      </w:r>
      <w:r w:rsidRPr="00E509ED">
        <w:rPr>
          <w:rFonts w:ascii="Calibri" w:eastAsia="DejaVuSans" w:hAnsi="Calibri" w:cs="DejaVuSans"/>
          <w:color w:val="000000"/>
          <w:sz w:val="22"/>
          <w:szCs w:val="22"/>
        </w:rPr>
        <w:t>the disciplinary Faculty and the Faculty of Graduate and Postdoctoral Studies.</w:t>
      </w:r>
      <w:r w:rsidR="009A4038">
        <w:rPr>
          <w:rFonts w:eastAsia="DejaVuSans" w:cs="DejaVuSans"/>
          <w:color w:val="000000"/>
        </w:rPr>
        <w:t xml:space="preserve"> </w:t>
      </w:r>
      <w:r w:rsidR="00B355A4" w:rsidRPr="009E31D5">
        <w:rPr>
          <w:rFonts w:ascii="Calibri" w:hAnsi="Calibri"/>
          <w:sz w:val="22"/>
          <w:szCs w:val="22"/>
        </w:rPr>
        <w:t xml:space="preserve">To be eligible, the non-member </w:t>
      </w:r>
      <w:r w:rsidR="00AF143B">
        <w:rPr>
          <w:rFonts w:ascii="Calibri" w:hAnsi="Calibri"/>
          <w:sz w:val="22"/>
          <w:szCs w:val="22"/>
        </w:rPr>
        <w:t>should</w:t>
      </w:r>
      <w:r w:rsidR="00EF7FAF" w:rsidRPr="009E31D5">
        <w:rPr>
          <w:rFonts w:ascii="Calibri" w:hAnsi="Calibri"/>
          <w:sz w:val="22"/>
          <w:szCs w:val="22"/>
        </w:rPr>
        <w:t xml:space="preserve"> </w:t>
      </w:r>
      <w:r w:rsidR="00AF143B">
        <w:rPr>
          <w:rFonts w:ascii="Calibri" w:hAnsi="Calibri"/>
          <w:sz w:val="22"/>
          <w:szCs w:val="22"/>
        </w:rPr>
        <w:t xml:space="preserve">normally </w:t>
      </w:r>
      <w:r w:rsidR="00B355A4" w:rsidRPr="009E31D5">
        <w:rPr>
          <w:rFonts w:ascii="Calibri" w:hAnsi="Calibri"/>
          <w:sz w:val="22"/>
          <w:szCs w:val="22"/>
        </w:rPr>
        <w:t>be actively engaged in research, experienced with graduate education, and hold appropriate qualifications.</w:t>
      </w:r>
      <w:r w:rsidR="009A4038">
        <w:rPr>
          <w:rFonts w:ascii="Calibri" w:hAnsi="Calibri"/>
          <w:sz w:val="22"/>
          <w:szCs w:val="22"/>
        </w:rPr>
        <w:t xml:space="preserve"> </w:t>
      </w:r>
      <w:r w:rsidR="00413F39">
        <w:rPr>
          <w:rFonts w:ascii="Calibri" w:hAnsi="Calibri"/>
          <w:sz w:val="22"/>
          <w:szCs w:val="22"/>
        </w:rPr>
        <w:t>In most cases where a non-member of G+PS is granted supervisory privileges the student is c</w:t>
      </w:r>
      <w:r w:rsidR="009A4038">
        <w:rPr>
          <w:rFonts w:ascii="Calibri" w:hAnsi="Calibri"/>
          <w:sz w:val="22"/>
          <w:szCs w:val="22"/>
        </w:rPr>
        <w:t xml:space="preserve">o-supervised by a G+PS member. </w:t>
      </w:r>
      <w:r w:rsidR="00413F39" w:rsidRPr="004D0F77">
        <w:rPr>
          <w:rFonts w:ascii="Calibri" w:hAnsi="Calibri"/>
          <w:b/>
          <w:sz w:val="22"/>
          <w:szCs w:val="22"/>
        </w:rPr>
        <w:t>Note that at least half of the members of the supervisory committee must be members of the Faculty of Graduate and Postdoctoral Studies.</w:t>
      </w:r>
    </w:p>
    <w:p w:rsidR="00C27AC8" w:rsidRPr="00B93998" w:rsidRDefault="00B355A4" w:rsidP="00AE0729">
      <w:pPr>
        <w:pStyle w:val="Heading2nospacing"/>
        <w:rPr>
          <w:sz w:val="22"/>
          <w:szCs w:val="22"/>
        </w:rPr>
      </w:pPr>
      <w:r w:rsidRPr="00B93998">
        <w:rPr>
          <w:sz w:val="22"/>
          <w:szCs w:val="22"/>
        </w:rPr>
        <w:t>We recommend that the following</w:t>
      </w:r>
      <w:r w:rsidR="003105B3" w:rsidRPr="00B93998">
        <w:rPr>
          <w:sz w:val="22"/>
          <w:szCs w:val="22"/>
        </w:rPr>
        <w:t xml:space="preserve"> person</w:t>
      </w:r>
      <w:r w:rsidRPr="00B93998">
        <w:rPr>
          <w:sz w:val="22"/>
          <w:szCs w:val="22"/>
        </w:rPr>
        <w:t xml:space="preserve"> be approved to </w:t>
      </w:r>
      <w:r w:rsidR="00F02558">
        <w:rPr>
          <w:sz w:val="22"/>
          <w:szCs w:val="22"/>
        </w:rPr>
        <w:t>supervise or co-supervise the above named student</w:t>
      </w:r>
      <w:r w:rsidRPr="00B93998">
        <w:rPr>
          <w:sz w:val="22"/>
          <w:szCs w:val="22"/>
        </w:rPr>
        <w:t>:</w:t>
      </w:r>
    </w:p>
    <w:tbl>
      <w:tblPr>
        <w:tblW w:w="11523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692"/>
        <w:gridCol w:w="1194"/>
        <w:gridCol w:w="274"/>
        <w:gridCol w:w="92"/>
        <w:gridCol w:w="534"/>
        <w:gridCol w:w="452"/>
        <w:gridCol w:w="1264"/>
        <w:gridCol w:w="450"/>
        <w:gridCol w:w="538"/>
        <w:gridCol w:w="272"/>
        <w:gridCol w:w="990"/>
        <w:gridCol w:w="898"/>
        <w:gridCol w:w="260"/>
        <w:gridCol w:w="2623"/>
      </w:tblGrid>
      <w:tr w:rsidR="00393F0F" w:rsidRPr="00667D2D" w:rsidTr="00C01A20">
        <w:trPr>
          <w:cantSplit/>
          <w:trHeight w:val="368"/>
          <w:jc w:val="center"/>
        </w:trPr>
        <w:tc>
          <w:tcPr>
            <w:tcW w:w="1682" w:type="dxa"/>
            <w:gridSpan w:val="2"/>
            <w:shd w:val="clear" w:color="auto" w:fill="auto"/>
            <w:vAlign w:val="bottom"/>
          </w:tcPr>
          <w:p w:rsidR="00393F0F" w:rsidRPr="00667D2D" w:rsidRDefault="00393F0F" w:rsidP="0004785A">
            <w:pPr>
              <w:pStyle w:val="Heading3nospacing"/>
              <w:rPr>
                <w:rFonts w:cs="Calibri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sz w:val="20"/>
                <w:szCs w:val="20"/>
                <w:lang w:val="en-US" w:eastAsia="ja-JP"/>
              </w:rPr>
              <w:t>Nominee’s name:</w:t>
            </w:r>
          </w:p>
        </w:tc>
        <w:tc>
          <w:tcPr>
            <w:tcW w:w="42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0F" w:rsidRPr="00667D2D" w:rsidRDefault="00393F0F" w:rsidP="000358B2">
            <w:pPr>
              <w:pStyle w:val="Heading3nospacing"/>
              <w:rPr>
                <w:rFonts w:cs="Calibri"/>
                <w:sz w:val="24"/>
                <w:lang w:val="en-US" w:eastAsia="ja-JP"/>
              </w:rPr>
            </w:pPr>
            <w:r w:rsidRPr="00667D2D">
              <w:rPr>
                <w:rFonts w:cs="Calibri"/>
                <w:sz w:val="24"/>
                <w:lang w:val="en-US"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7D2D">
              <w:rPr>
                <w:rFonts w:cs="Calibri"/>
                <w:sz w:val="24"/>
                <w:lang w:val="en-US" w:eastAsia="ja-JP"/>
              </w:rPr>
              <w:instrText xml:space="preserve"> FORMTEXT </w:instrText>
            </w:r>
            <w:r w:rsidRPr="00667D2D">
              <w:rPr>
                <w:rFonts w:cs="Calibri"/>
                <w:sz w:val="24"/>
                <w:lang w:val="en-US" w:eastAsia="ja-JP"/>
              </w:rPr>
            </w:r>
            <w:r w:rsidRPr="00667D2D">
              <w:rPr>
                <w:rFonts w:cs="Calibri"/>
                <w:sz w:val="24"/>
                <w:lang w:val="en-US" w:eastAsia="ja-JP"/>
              </w:rPr>
              <w:fldChar w:fldCharType="separate"/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sz w:val="24"/>
                <w:lang w:val="en-US" w:eastAsia="ja-JP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393F0F" w:rsidRPr="00667D2D" w:rsidRDefault="00393F0F" w:rsidP="000358B2">
            <w:pPr>
              <w:pStyle w:val="Heading3nospacing"/>
              <w:rPr>
                <w:rFonts w:cs="Calibri"/>
                <w:sz w:val="24"/>
                <w:lang w:val="en-US" w:eastAsia="ja-JP"/>
              </w:rPr>
            </w:pPr>
            <w:r w:rsidRPr="00667D2D">
              <w:rPr>
                <w:rFonts w:cs="Calibri"/>
                <w:sz w:val="20"/>
                <w:szCs w:val="20"/>
                <w:lang w:val="en-US" w:eastAsia="ja-JP"/>
              </w:rPr>
              <w:t>Nominee’s email: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0F" w:rsidRPr="00667D2D" w:rsidRDefault="00393F0F" w:rsidP="000358B2">
            <w:pPr>
              <w:pStyle w:val="Heading3nospacing"/>
              <w:rPr>
                <w:rFonts w:cs="Calibri"/>
                <w:sz w:val="24"/>
                <w:lang w:val="en-US" w:eastAsia="ja-JP"/>
              </w:rPr>
            </w:pPr>
            <w:r w:rsidRPr="00667D2D">
              <w:rPr>
                <w:rFonts w:cs="Calibri"/>
                <w:sz w:val="24"/>
                <w:lang w:val="en-US"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7D2D">
              <w:rPr>
                <w:rFonts w:cs="Calibri"/>
                <w:sz w:val="24"/>
                <w:lang w:val="en-US" w:eastAsia="ja-JP"/>
              </w:rPr>
              <w:instrText xml:space="preserve"> FORMTEXT </w:instrText>
            </w:r>
            <w:r w:rsidRPr="00667D2D">
              <w:rPr>
                <w:rFonts w:cs="Calibri"/>
                <w:sz w:val="24"/>
                <w:lang w:val="en-US" w:eastAsia="ja-JP"/>
              </w:rPr>
            </w:r>
            <w:r w:rsidRPr="00667D2D">
              <w:rPr>
                <w:rFonts w:cs="Calibri"/>
                <w:sz w:val="24"/>
                <w:lang w:val="en-US" w:eastAsia="ja-JP"/>
              </w:rPr>
              <w:fldChar w:fldCharType="separate"/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sz w:val="24"/>
                <w:lang w:val="en-US" w:eastAsia="ja-JP"/>
              </w:rPr>
              <w:fldChar w:fldCharType="end"/>
            </w:r>
          </w:p>
        </w:tc>
      </w:tr>
      <w:tr w:rsidR="00B77C43" w:rsidRPr="00667D2D" w:rsidTr="004C0519">
        <w:trPr>
          <w:cantSplit/>
          <w:trHeight w:val="368"/>
          <w:jc w:val="center"/>
        </w:trPr>
        <w:tc>
          <w:tcPr>
            <w:tcW w:w="3150" w:type="dxa"/>
            <w:gridSpan w:val="4"/>
            <w:shd w:val="clear" w:color="auto" w:fill="auto"/>
            <w:vAlign w:val="bottom"/>
          </w:tcPr>
          <w:p w:rsidR="00B77C43" w:rsidRPr="00C528CD" w:rsidRDefault="00B77C43" w:rsidP="00F02558">
            <w:pPr>
              <w:pStyle w:val="Heading3nospacing"/>
              <w:rPr>
                <w:rFonts w:cs="Calibri"/>
                <w:sz w:val="24"/>
                <w:lang w:val="en-US" w:eastAsia="ja-JP"/>
              </w:rPr>
            </w:pPr>
            <w:r w:rsidRPr="00C528CD">
              <w:rPr>
                <w:rFonts w:cs="Calibri"/>
                <w:sz w:val="24"/>
                <w:lang w:val="en-US" w:eastAsia="ja-JP"/>
              </w:rPr>
              <w:t>Proposed supervisory role:</w:t>
            </w:r>
          </w:p>
        </w:tc>
        <w:tc>
          <w:tcPr>
            <w:tcW w:w="3330" w:type="dxa"/>
            <w:gridSpan w:val="6"/>
            <w:shd w:val="clear" w:color="auto" w:fill="auto"/>
            <w:vAlign w:val="bottom"/>
          </w:tcPr>
          <w:p w:rsidR="00B77C43" w:rsidRPr="00667D2D" w:rsidRDefault="00B77C43" w:rsidP="005F50EC">
            <w:pPr>
              <w:pStyle w:val="Heading3nospacing"/>
              <w:rPr>
                <w:rFonts w:cs="Calibri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2D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667D2D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667D2D">
              <w:rPr>
                <w:rFonts w:cs="Calibri"/>
                <w:b w:val="0"/>
                <w:sz w:val="20"/>
                <w:szCs w:val="20"/>
              </w:rPr>
              <w:t xml:space="preserve">  Co-supervisor</w:t>
            </w:r>
          </w:p>
        </w:tc>
        <w:tc>
          <w:tcPr>
            <w:tcW w:w="5043" w:type="dxa"/>
            <w:gridSpan w:val="5"/>
            <w:shd w:val="clear" w:color="auto" w:fill="auto"/>
            <w:vAlign w:val="bottom"/>
          </w:tcPr>
          <w:p w:rsidR="00B77C43" w:rsidRPr="00667D2D" w:rsidRDefault="00B77C43" w:rsidP="005F50EC">
            <w:pPr>
              <w:pStyle w:val="Heading3nospacing"/>
              <w:rPr>
                <w:rFonts w:cs="Calibri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2D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667D2D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667D2D">
              <w:rPr>
                <w:rFonts w:cs="Calibri"/>
                <w:b w:val="0"/>
                <w:sz w:val="20"/>
                <w:szCs w:val="20"/>
              </w:rPr>
              <w:t xml:space="preserve">  Supervisor</w:t>
            </w:r>
          </w:p>
        </w:tc>
      </w:tr>
      <w:tr w:rsidR="00B77C43" w:rsidRPr="009E31D5" w:rsidTr="00C01A20">
        <w:trPr>
          <w:cantSplit/>
          <w:trHeight w:val="621"/>
          <w:jc w:val="center"/>
        </w:trPr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77C43" w:rsidRPr="00667D2D" w:rsidRDefault="00B77C43" w:rsidP="00B65DB3">
            <w:pPr>
              <w:pStyle w:val="Heading3nospacing"/>
              <w:rPr>
                <w:rFonts w:cs="Calibri"/>
                <w:sz w:val="20"/>
                <w:szCs w:val="20"/>
                <w:lang w:val="en-US" w:eastAsia="ja-JP"/>
              </w:rPr>
            </w:pPr>
            <w:r>
              <w:rPr>
                <w:rFonts w:cs="Calibri"/>
                <w:sz w:val="20"/>
                <w:szCs w:val="20"/>
                <w:lang w:val="en-US" w:eastAsia="ja-JP"/>
              </w:rPr>
              <w:t xml:space="preserve"> Employer</w:t>
            </w:r>
            <w:r w:rsidRPr="00667D2D">
              <w:rPr>
                <w:rFonts w:cs="Calibri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77C43" w:rsidRPr="00667D2D" w:rsidRDefault="00B77C43" w:rsidP="00B65DB3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2D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667D2D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667D2D">
              <w:rPr>
                <w:rFonts w:cs="Calibri"/>
                <w:b w:val="0"/>
                <w:sz w:val="20"/>
                <w:szCs w:val="20"/>
              </w:rPr>
              <w:t xml:space="preserve"> </w:t>
            </w:r>
            <w:r w:rsidRPr="00667D2D">
              <w:rPr>
                <w:rFonts w:cs="Calibri"/>
                <w:sz w:val="20"/>
                <w:szCs w:val="20"/>
              </w:rPr>
              <w:t>UBC</w:t>
            </w:r>
            <w:r w:rsidRPr="00667D2D">
              <w:rPr>
                <w:rFonts w:cs="Calibri"/>
                <w:b w:val="0"/>
                <w:sz w:val="20"/>
                <w:szCs w:val="20"/>
              </w:rPr>
              <w:t xml:space="preserve">            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77C43" w:rsidRPr="00667D2D" w:rsidRDefault="00B77C43" w:rsidP="00117D48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sz w:val="20"/>
                <w:szCs w:val="20"/>
              </w:rPr>
              <w:t>UBC CWL:</w:t>
            </w:r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77C43" w:rsidRPr="00667D2D" w:rsidRDefault="00B77C43" w:rsidP="00117D48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instrText xml:space="preserve"> FORMTEXT </w:instrText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separate"/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end"/>
            </w:r>
          </w:p>
        </w:tc>
        <w:tc>
          <w:tcPr>
            <w:tcW w:w="1888" w:type="dxa"/>
            <w:gridSpan w:val="2"/>
            <w:shd w:val="clear" w:color="auto" w:fill="auto"/>
            <w:vAlign w:val="bottom"/>
          </w:tcPr>
          <w:p w:rsidR="00B77C43" w:rsidRPr="00667D2D" w:rsidRDefault="00B77C43" w:rsidP="00B65DB3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sz w:val="20"/>
                <w:szCs w:val="20"/>
              </w:rPr>
              <w:t>UBC Employee #: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77C43" w:rsidRPr="00667D2D" w:rsidRDefault="00B77C43" w:rsidP="00B65DB3">
            <w:pPr>
              <w:pStyle w:val="Heading3nospacing"/>
              <w:rPr>
                <w:rFonts w:cs="Calibri"/>
                <w:b w:val="0"/>
                <w:sz w:val="24"/>
                <w:lang w:val="en-US" w:eastAsia="ja-JP"/>
              </w:rPr>
            </w:pP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instrText xml:space="preserve"> FORMTEXT </w:instrText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separate"/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end"/>
            </w:r>
          </w:p>
        </w:tc>
      </w:tr>
      <w:tr w:rsidR="00D93765" w:rsidRPr="009E31D5" w:rsidTr="00D93765">
        <w:trPr>
          <w:cantSplit/>
          <w:trHeight w:val="350"/>
          <w:jc w:val="center"/>
        </w:trPr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93765" w:rsidRPr="00667D2D" w:rsidRDefault="00D93765" w:rsidP="004E7938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>
              <w:rPr>
                <w:rFonts w:cs="Calibri"/>
                <w:sz w:val="20"/>
                <w:szCs w:val="20"/>
                <w:lang w:val="en-US" w:eastAsia="ja-JP"/>
              </w:rPr>
              <w:t xml:space="preserve"> Position</w:t>
            </w:r>
            <w:r w:rsidRPr="00667D2D">
              <w:rPr>
                <w:rFonts w:cs="Calibri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252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93765" w:rsidRPr="00667D2D" w:rsidRDefault="00D93765" w:rsidP="004E7938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2D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667D2D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667D2D">
              <w:rPr>
                <w:rFonts w:cs="Calibri"/>
                <w:b w:val="0"/>
                <w:sz w:val="20"/>
                <w:szCs w:val="20"/>
              </w:rPr>
              <w:t xml:space="preserve"> Clinical </w:t>
            </w:r>
          </w:p>
        </w:tc>
        <w:tc>
          <w:tcPr>
            <w:tcW w:w="2250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93765" w:rsidRPr="00667D2D" w:rsidRDefault="00D93765" w:rsidP="004E7938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2D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667D2D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667D2D">
              <w:rPr>
                <w:rFonts w:cs="Calibri"/>
                <w:b w:val="0"/>
                <w:sz w:val="20"/>
                <w:szCs w:val="20"/>
              </w:rPr>
              <w:t xml:space="preserve"> </w:t>
            </w:r>
            <w:r w:rsidRPr="00667D2D">
              <w:rPr>
                <w:rFonts w:cs="Calibri"/>
                <w:b w:val="0"/>
                <w:sz w:val="20"/>
                <w:szCs w:val="20"/>
                <w:lang w:val="en-US" w:eastAsia="ja-JP"/>
              </w:rPr>
              <w:t>Partner</w:t>
            </w:r>
          </w:p>
        </w:tc>
        <w:tc>
          <w:tcPr>
            <w:tcW w:w="6031" w:type="dxa"/>
            <w:gridSpan w:val="7"/>
            <w:shd w:val="clear" w:color="auto" w:fill="auto"/>
            <w:vAlign w:val="bottom"/>
          </w:tcPr>
          <w:p w:rsidR="00D93765" w:rsidRPr="00667D2D" w:rsidRDefault="00D93765" w:rsidP="004E7938">
            <w:pPr>
              <w:pStyle w:val="Heading3nospacing"/>
              <w:rPr>
                <w:rFonts w:cs="Calibri"/>
                <w:b w:val="0"/>
                <w:sz w:val="24"/>
                <w:lang w:val="en-US" w:eastAsia="ja-JP"/>
              </w:rPr>
            </w:pPr>
            <w:r w:rsidRPr="00667D2D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2D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667D2D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667D2D">
              <w:rPr>
                <w:rFonts w:cs="Calibri"/>
                <w:b w:val="0"/>
                <w:sz w:val="20"/>
                <w:szCs w:val="20"/>
              </w:rPr>
              <w:t xml:space="preserve"> </w:t>
            </w:r>
            <w:r w:rsidRPr="00667D2D">
              <w:rPr>
                <w:rFonts w:cs="Calibri"/>
                <w:b w:val="0"/>
                <w:sz w:val="20"/>
                <w:szCs w:val="20"/>
                <w:lang w:val="en-US" w:eastAsia="ja-JP"/>
              </w:rPr>
              <w:t>UBCO</w:t>
            </w:r>
            <w:r>
              <w:rPr>
                <w:rFonts w:cs="Calibri"/>
                <w:b w:val="0"/>
                <w:sz w:val="20"/>
                <w:szCs w:val="20"/>
                <w:lang w:val="en-US" w:eastAsia="ja-JP"/>
              </w:rPr>
              <w:t xml:space="preserve"> [Approval required for sole supervision only. CV not required]</w:t>
            </w:r>
          </w:p>
        </w:tc>
      </w:tr>
      <w:tr w:rsidR="00B77C43" w:rsidRPr="009E31D5" w:rsidTr="00C01A20">
        <w:trPr>
          <w:cantSplit/>
          <w:trHeight w:val="333"/>
          <w:jc w:val="center"/>
        </w:trPr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77C43" w:rsidRPr="00667D2D" w:rsidRDefault="00B77C43" w:rsidP="004E7938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</w:p>
        </w:tc>
        <w:tc>
          <w:tcPr>
            <w:tcW w:w="2786" w:type="dxa"/>
            <w:gridSpan w:val="5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77C43" w:rsidRPr="00667D2D" w:rsidRDefault="00B77C43" w:rsidP="00B77C43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667D2D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2D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667D2D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667D2D">
              <w:rPr>
                <w:rFonts w:cs="Calibri"/>
                <w:b w:val="0"/>
                <w:sz w:val="20"/>
                <w:szCs w:val="20"/>
              </w:rPr>
              <w:t xml:space="preserve"> </w:t>
            </w:r>
            <w:r w:rsidRPr="00667D2D">
              <w:rPr>
                <w:rFonts w:cs="Calibri"/>
                <w:b w:val="0"/>
                <w:sz w:val="20"/>
                <w:szCs w:val="20"/>
                <w:lang w:val="en-US" w:eastAsia="ja-JP"/>
              </w:rPr>
              <w:t>Other</w:t>
            </w:r>
            <w:r>
              <w:rPr>
                <w:rFonts w:cs="Calibri"/>
                <w:b w:val="0"/>
                <w:sz w:val="20"/>
                <w:szCs w:val="20"/>
                <w:lang w:val="en-US" w:eastAsia="ja-JP"/>
              </w:rPr>
              <w:t xml:space="preserve"> UBC position (specify)</w:t>
            </w:r>
            <w:r w:rsidRPr="00667D2D">
              <w:rPr>
                <w:rFonts w:cs="Calibri"/>
                <w:b w:val="0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7747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77C43" w:rsidRPr="00667D2D" w:rsidRDefault="00B77C43" w:rsidP="004E7938">
            <w:pPr>
              <w:pStyle w:val="Heading3nospacing"/>
              <w:rPr>
                <w:rFonts w:cs="Calibri"/>
                <w:b w:val="0"/>
                <w:sz w:val="24"/>
                <w:lang w:val="en-US" w:eastAsia="ja-JP"/>
              </w:rPr>
            </w:pP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instrText xml:space="preserve"> FORMTEXT </w:instrText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separate"/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667D2D">
              <w:rPr>
                <w:rFonts w:cs="Calibri"/>
                <w:b w:val="0"/>
                <w:sz w:val="24"/>
                <w:lang w:val="en-US" w:eastAsia="ja-JP"/>
              </w:rPr>
              <w:fldChar w:fldCharType="end"/>
            </w:r>
          </w:p>
        </w:tc>
      </w:tr>
      <w:tr w:rsidR="00117D48" w:rsidRPr="009E31D5" w:rsidTr="00C01A20">
        <w:trPr>
          <w:cantSplit/>
          <w:trHeight w:val="530"/>
          <w:jc w:val="center"/>
        </w:trPr>
        <w:tc>
          <w:tcPr>
            <w:tcW w:w="990" w:type="dxa"/>
            <w:tcMar>
              <w:left w:w="43" w:type="dxa"/>
              <w:right w:w="43" w:type="dxa"/>
            </w:tcMar>
            <w:vAlign w:val="bottom"/>
          </w:tcPr>
          <w:p w:rsidR="001027F6" w:rsidRPr="009E31D5" w:rsidRDefault="00B77C43" w:rsidP="00B65DB3">
            <w:pPr>
              <w:pStyle w:val="Heading3nospacing"/>
              <w:rPr>
                <w:rFonts w:cs="Calibri"/>
                <w:sz w:val="20"/>
                <w:szCs w:val="20"/>
                <w:lang w:val="en-US" w:eastAsia="ja-JP"/>
              </w:rPr>
            </w:pPr>
            <w:r>
              <w:rPr>
                <w:rFonts w:cs="Calibri"/>
                <w:sz w:val="20"/>
                <w:szCs w:val="20"/>
                <w:lang w:val="en-US" w:eastAsia="ja-JP"/>
              </w:rPr>
              <w:t xml:space="preserve"> </w:t>
            </w:r>
            <w:r w:rsidR="00117D48">
              <w:rPr>
                <w:rFonts w:cs="Calibri"/>
                <w:sz w:val="20"/>
                <w:szCs w:val="20"/>
                <w:lang w:val="en-US" w:eastAsia="ja-JP"/>
              </w:rPr>
              <w:t>Employer</w:t>
            </w:r>
            <w:r w:rsidR="00117D48" w:rsidRPr="00667D2D">
              <w:rPr>
                <w:rFonts w:cs="Calibri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3238" w:type="dxa"/>
            <w:gridSpan w:val="6"/>
            <w:tcMar>
              <w:left w:w="43" w:type="dxa"/>
              <w:right w:w="43" w:type="dxa"/>
            </w:tcMar>
            <w:vAlign w:val="bottom"/>
          </w:tcPr>
          <w:p w:rsidR="001027F6" w:rsidRPr="009E31D5" w:rsidRDefault="001027F6" w:rsidP="00B65DB3">
            <w:pPr>
              <w:pStyle w:val="Heading3nospacing"/>
              <w:ind w:left="360" w:hanging="360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9E31D5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D5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9E31D5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9E31D5">
              <w:rPr>
                <w:rFonts w:cs="Calibri"/>
                <w:b w:val="0"/>
                <w:sz w:val="20"/>
                <w:szCs w:val="20"/>
              </w:rPr>
              <w:t xml:space="preserve">  </w:t>
            </w:r>
            <w:r w:rsidRPr="005F50EC">
              <w:rPr>
                <w:rFonts w:cs="Calibri"/>
                <w:sz w:val="20"/>
                <w:szCs w:val="20"/>
              </w:rPr>
              <w:t>Other university or organization</w:t>
            </w:r>
          </w:p>
        </w:tc>
        <w:tc>
          <w:tcPr>
            <w:tcW w:w="1714" w:type="dxa"/>
            <w:gridSpan w:val="2"/>
            <w:tcMar>
              <w:left w:w="43" w:type="dxa"/>
              <w:right w:w="43" w:type="dxa"/>
            </w:tcMar>
            <w:vAlign w:val="bottom"/>
          </w:tcPr>
          <w:p w:rsidR="001027F6" w:rsidRPr="009E31D5" w:rsidRDefault="000E65C2" w:rsidP="00117D48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>
              <w:rPr>
                <w:rFonts w:cs="Calibri"/>
                <w:b w:val="0"/>
                <w:sz w:val="20"/>
                <w:szCs w:val="20"/>
                <w:lang w:val="en-US" w:eastAsia="ja-JP"/>
              </w:rPr>
              <w:t>Uni/O</w:t>
            </w:r>
            <w:r w:rsidR="00117D48">
              <w:rPr>
                <w:rFonts w:cs="Calibri"/>
                <w:b w:val="0"/>
                <w:sz w:val="20"/>
                <w:szCs w:val="20"/>
                <w:lang w:val="en-US" w:eastAsia="ja-JP"/>
              </w:rPr>
              <w:t>rg. n</w:t>
            </w:r>
            <w:r w:rsidR="001027F6" w:rsidRPr="009E31D5">
              <w:rPr>
                <w:rFonts w:cs="Calibri"/>
                <w:b w:val="0"/>
                <w:sz w:val="20"/>
                <w:szCs w:val="20"/>
                <w:lang w:val="en-US" w:eastAsia="ja-JP"/>
              </w:rPr>
              <w:t>ame:</w:t>
            </w:r>
          </w:p>
        </w:tc>
        <w:tc>
          <w:tcPr>
            <w:tcW w:w="5581" w:type="dxa"/>
            <w:gridSpan w:val="6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1027F6" w:rsidRPr="000829D6" w:rsidRDefault="001027F6" w:rsidP="00B65DB3">
            <w:pPr>
              <w:pStyle w:val="Heading3nospacing"/>
              <w:rPr>
                <w:rFonts w:cs="Calibri"/>
                <w:b w:val="0"/>
                <w:sz w:val="24"/>
                <w:lang w:val="en-US" w:eastAsia="ja-JP"/>
              </w:rPr>
            </w:pPr>
            <w:r w:rsidRPr="000829D6">
              <w:rPr>
                <w:rFonts w:cs="Calibri"/>
                <w:b w:val="0"/>
                <w:sz w:val="24"/>
                <w:lang w:val="en-US"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29D6">
              <w:rPr>
                <w:rFonts w:cs="Calibri"/>
                <w:b w:val="0"/>
                <w:sz w:val="24"/>
                <w:lang w:val="en-US" w:eastAsia="ja-JP"/>
              </w:rPr>
              <w:instrText xml:space="preserve"> FORMTEXT </w:instrText>
            </w:r>
            <w:r w:rsidRPr="000829D6">
              <w:rPr>
                <w:rFonts w:cs="Calibri"/>
                <w:b w:val="0"/>
                <w:sz w:val="24"/>
                <w:lang w:val="en-US" w:eastAsia="ja-JP"/>
              </w:rPr>
            </w:r>
            <w:r w:rsidRPr="000829D6">
              <w:rPr>
                <w:rFonts w:cs="Calibri"/>
                <w:b w:val="0"/>
                <w:sz w:val="24"/>
                <w:lang w:val="en-US" w:eastAsia="ja-JP"/>
              </w:rPr>
              <w:fldChar w:fldCharType="separate"/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sz w:val="24"/>
                <w:lang w:val="en-US" w:eastAsia="ja-JP"/>
              </w:rPr>
              <w:fldChar w:fldCharType="end"/>
            </w:r>
          </w:p>
        </w:tc>
      </w:tr>
      <w:tr w:rsidR="00117D48" w:rsidRPr="009E31D5" w:rsidTr="00C01A20">
        <w:trPr>
          <w:cantSplit/>
          <w:trHeight w:val="377"/>
          <w:jc w:val="center"/>
        </w:trPr>
        <w:tc>
          <w:tcPr>
            <w:tcW w:w="990" w:type="dxa"/>
            <w:tcMar>
              <w:left w:w="43" w:type="dxa"/>
              <w:right w:w="43" w:type="dxa"/>
            </w:tcMar>
            <w:vAlign w:val="bottom"/>
          </w:tcPr>
          <w:p w:rsidR="00117D48" w:rsidRPr="009E31D5" w:rsidRDefault="00117D48" w:rsidP="00B65DB3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886" w:type="dxa"/>
            <w:gridSpan w:val="2"/>
            <w:tcMar>
              <w:left w:w="43" w:type="dxa"/>
              <w:right w:w="43" w:type="dxa"/>
            </w:tcMar>
            <w:vAlign w:val="bottom"/>
          </w:tcPr>
          <w:p w:rsidR="00117D48" w:rsidRPr="009E31D5" w:rsidRDefault="00117D48" w:rsidP="00B65DB3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9E31D5">
              <w:rPr>
                <w:rFonts w:cs="Calibri"/>
                <w:b w:val="0"/>
                <w:sz w:val="20"/>
                <w:szCs w:val="20"/>
                <w:lang w:val="en-US" w:eastAsia="ja-JP"/>
              </w:rPr>
              <w:t>Title or position</w:t>
            </w:r>
            <w:r>
              <w:rPr>
                <w:rFonts w:cs="Calibri"/>
                <w:b w:val="0"/>
                <w:sz w:val="20"/>
                <w:szCs w:val="20"/>
                <w:lang w:val="en-US" w:eastAsia="ja-JP"/>
              </w:rPr>
              <w:t xml:space="preserve"> held</w:t>
            </w:r>
            <w:r w:rsidRPr="009E31D5">
              <w:rPr>
                <w:rFonts w:cs="Calibri"/>
                <w:b w:val="0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117D48" w:rsidRPr="000829D6" w:rsidRDefault="00117D48" w:rsidP="00B65DB3">
            <w:pPr>
              <w:pStyle w:val="Heading3nospacing"/>
              <w:rPr>
                <w:rFonts w:cs="Calibri"/>
                <w:b w:val="0"/>
                <w:sz w:val="24"/>
                <w:lang w:val="en-US" w:eastAsia="ja-JP"/>
              </w:rPr>
            </w:pPr>
            <w:r w:rsidRPr="000829D6">
              <w:rPr>
                <w:rFonts w:cs="Calibri"/>
                <w:b w:val="0"/>
                <w:sz w:val="24"/>
                <w:lang w:val="en-US"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29D6">
              <w:rPr>
                <w:rFonts w:cs="Calibri"/>
                <w:b w:val="0"/>
                <w:sz w:val="24"/>
                <w:lang w:val="en-US" w:eastAsia="ja-JP"/>
              </w:rPr>
              <w:instrText xml:space="preserve"> FORMTEXT </w:instrText>
            </w:r>
            <w:r w:rsidRPr="000829D6">
              <w:rPr>
                <w:rFonts w:cs="Calibri"/>
                <w:b w:val="0"/>
                <w:sz w:val="24"/>
                <w:lang w:val="en-US" w:eastAsia="ja-JP"/>
              </w:rPr>
            </w:r>
            <w:r w:rsidRPr="000829D6">
              <w:rPr>
                <w:rFonts w:cs="Calibri"/>
                <w:b w:val="0"/>
                <w:sz w:val="24"/>
                <w:lang w:val="en-US" w:eastAsia="ja-JP"/>
              </w:rPr>
              <w:fldChar w:fldCharType="separate"/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noProof/>
                <w:sz w:val="24"/>
                <w:lang w:val="en-US" w:eastAsia="ja-JP"/>
              </w:rPr>
              <w:t> </w:t>
            </w:r>
            <w:r w:rsidRPr="000829D6">
              <w:rPr>
                <w:rFonts w:cs="Calibri"/>
                <w:b w:val="0"/>
                <w:sz w:val="24"/>
                <w:lang w:val="en-US" w:eastAsia="ja-JP"/>
              </w:rPr>
              <w:fldChar w:fldCharType="end"/>
            </w:r>
          </w:p>
        </w:tc>
      </w:tr>
      <w:tr w:rsidR="00D52DEC" w:rsidRPr="009E31D5" w:rsidTr="000E65C2">
        <w:trPr>
          <w:cantSplit/>
          <w:trHeight w:val="458"/>
          <w:jc w:val="center"/>
        </w:trPr>
        <w:tc>
          <w:tcPr>
            <w:tcW w:w="2876" w:type="dxa"/>
            <w:gridSpan w:val="3"/>
            <w:vAlign w:val="bottom"/>
          </w:tcPr>
          <w:p w:rsidR="00D52DEC" w:rsidRPr="009E31D5" w:rsidRDefault="00D52DEC" w:rsidP="005F50EC">
            <w:pPr>
              <w:pStyle w:val="Heading3nospacing"/>
              <w:rPr>
                <w:rFonts w:cs="Calibri"/>
                <w:sz w:val="20"/>
                <w:szCs w:val="20"/>
                <w:lang w:val="en-US" w:eastAsia="ja-JP"/>
              </w:rPr>
            </w:pPr>
            <w:r>
              <w:rPr>
                <w:rFonts w:cs="Calibri"/>
                <w:sz w:val="20"/>
                <w:szCs w:val="20"/>
                <w:lang w:val="en-US" w:eastAsia="ja-JP"/>
              </w:rPr>
              <w:t>We are requesting approval for</w:t>
            </w:r>
            <w:r w:rsidRPr="009E31D5">
              <w:rPr>
                <w:rFonts w:cs="Calibri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4" w:type="dxa"/>
            <w:gridSpan w:val="11"/>
            <w:vAlign w:val="bottom"/>
          </w:tcPr>
          <w:p w:rsidR="00D52DEC" w:rsidRPr="009E31D5" w:rsidRDefault="00D52DEC" w:rsidP="005F50EC">
            <w:pPr>
              <w:pStyle w:val="Heading3nospacing"/>
              <w:rPr>
                <w:rFonts w:cs="Calibri"/>
                <w:sz w:val="20"/>
                <w:szCs w:val="20"/>
                <w:lang w:val="en-US" w:eastAsia="ja-JP"/>
              </w:rPr>
            </w:pPr>
            <w:r w:rsidRPr="009E31D5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D5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9E31D5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9E31D5">
              <w:rPr>
                <w:rFonts w:cs="Calibri"/>
                <w:b w:val="0"/>
                <w:sz w:val="20"/>
                <w:szCs w:val="20"/>
              </w:rPr>
              <w:t xml:space="preserve">  </w:t>
            </w:r>
            <w:r>
              <w:rPr>
                <w:rFonts w:cs="Calibri"/>
                <w:b w:val="0"/>
                <w:sz w:val="20"/>
                <w:szCs w:val="20"/>
              </w:rPr>
              <w:t>Additional students in program (approval valid for 5 years)</w:t>
            </w:r>
          </w:p>
        </w:tc>
        <w:tc>
          <w:tcPr>
            <w:tcW w:w="2623" w:type="dxa"/>
            <w:vAlign w:val="bottom"/>
          </w:tcPr>
          <w:p w:rsidR="00D52DEC" w:rsidRPr="00D52DEC" w:rsidRDefault="00D52DEC" w:rsidP="00D52DEC">
            <w:pPr>
              <w:pStyle w:val="Heading3nospacing"/>
              <w:rPr>
                <w:rFonts w:cs="Calibri"/>
                <w:b w:val="0"/>
                <w:sz w:val="20"/>
                <w:szCs w:val="20"/>
                <w:lang w:val="en-US" w:eastAsia="ja-JP"/>
              </w:rPr>
            </w:pPr>
            <w:r w:rsidRPr="009E31D5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D5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F82B37">
              <w:rPr>
                <w:rFonts w:cs="Calibri"/>
                <w:b w:val="0"/>
                <w:sz w:val="20"/>
                <w:szCs w:val="20"/>
              </w:rPr>
            </w:r>
            <w:r w:rsidR="00F82B37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9E31D5">
              <w:rPr>
                <w:rFonts w:cs="Calibri"/>
                <w:b w:val="0"/>
                <w:sz w:val="20"/>
                <w:szCs w:val="20"/>
              </w:rPr>
              <w:fldChar w:fldCharType="end"/>
            </w:r>
            <w:r>
              <w:rPr>
                <w:rFonts w:cs="Calibri"/>
                <w:b w:val="0"/>
                <w:sz w:val="20"/>
                <w:szCs w:val="20"/>
              </w:rPr>
              <w:t xml:space="preserve">  This student only</w:t>
            </w:r>
          </w:p>
        </w:tc>
      </w:tr>
    </w:tbl>
    <w:p w:rsidR="00271103" w:rsidRPr="00271103" w:rsidRDefault="00271103" w:rsidP="000E65C2">
      <w:pPr>
        <w:pStyle w:val="Heading3nospacing"/>
        <w:spacing w:before="60" w:after="60"/>
        <w:rPr>
          <w:rFonts w:cs="Calibri"/>
          <w:sz w:val="22"/>
          <w:szCs w:val="22"/>
          <w:lang w:val="en-US" w:eastAsia="ja-JP"/>
        </w:rPr>
      </w:pPr>
      <w:r w:rsidRPr="008C6767">
        <w:rPr>
          <w:rFonts w:cs="Calibri"/>
          <w:sz w:val="22"/>
          <w:szCs w:val="22"/>
          <w:lang w:val="en-US" w:eastAsia="ja-JP"/>
        </w:rPr>
        <w:t>For additional students for five years, ensure that this is addressed in the grad program memo and the nominee’s assent.</w:t>
      </w:r>
    </w:p>
    <w:p w:rsidR="002E58B4" w:rsidRPr="00B77C43" w:rsidRDefault="0022221A" w:rsidP="00A30E7C">
      <w:pPr>
        <w:pStyle w:val="Heading2nospacing"/>
        <w:rPr>
          <w:szCs w:val="24"/>
        </w:rPr>
      </w:pPr>
      <w:r w:rsidRPr="00B77C43">
        <w:rPr>
          <w:szCs w:val="24"/>
        </w:rPr>
        <w:t>Please attach</w:t>
      </w:r>
      <w:r w:rsidR="003921AF" w:rsidRPr="00B77C43">
        <w:rPr>
          <w:szCs w:val="24"/>
        </w:rPr>
        <w:t xml:space="preserve"> </w:t>
      </w:r>
      <w:r w:rsidR="006605B8" w:rsidRPr="00B77C43">
        <w:rPr>
          <w:szCs w:val="24"/>
        </w:rPr>
        <w:t>ALL</w:t>
      </w:r>
      <w:r w:rsidR="001C73C9" w:rsidRPr="00B77C43">
        <w:rPr>
          <w:szCs w:val="24"/>
        </w:rPr>
        <w:t xml:space="preserve"> of </w:t>
      </w:r>
      <w:r w:rsidRPr="00B77C43">
        <w:rPr>
          <w:szCs w:val="24"/>
        </w:rPr>
        <w:t>the following</w:t>
      </w:r>
      <w:r w:rsidR="001C73C9" w:rsidRPr="00B77C43">
        <w:rPr>
          <w:szCs w:val="24"/>
        </w:rPr>
        <w:t>:</w:t>
      </w:r>
    </w:p>
    <w:p w:rsidR="00165F10" w:rsidRDefault="00165F10" w:rsidP="00165F10">
      <w:pPr>
        <w:pStyle w:val="Heading3nospacing"/>
        <w:widowControl w:val="0"/>
        <w:tabs>
          <w:tab w:val="left" w:pos="432"/>
        </w:tabs>
        <w:spacing w:after="120"/>
        <w:ind w:left="432" w:hanging="432"/>
        <w:rPr>
          <w:rFonts w:cs="Calibri"/>
          <w:sz w:val="20"/>
          <w:szCs w:val="20"/>
        </w:rPr>
      </w:pPr>
      <w:r w:rsidRPr="009E31D5">
        <w:rPr>
          <w:rFonts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31D5">
        <w:rPr>
          <w:rFonts w:cs="Calibri"/>
          <w:sz w:val="20"/>
          <w:szCs w:val="20"/>
        </w:rPr>
        <w:instrText xml:space="preserve"> FORMCHECKBOX </w:instrText>
      </w:r>
      <w:r w:rsidR="00F82B37">
        <w:rPr>
          <w:rFonts w:cs="Calibri"/>
          <w:sz w:val="20"/>
          <w:szCs w:val="20"/>
        </w:rPr>
      </w:r>
      <w:r w:rsidR="00F82B37">
        <w:rPr>
          <w:rFonts w:cs="Calibri"/>
          <w:sz w:val="20"/>
          <w:szCs w:val="20"/>
        </w:rPr>
        <w:fldChar w:fldCharType="separate"/>
      </w:r>
      <w:r w:rsidRPr="009E31D5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ab/>
      </w:r>
      <w:r w:rsidRPr="009E31D5">
        <w:rPr>
          <w:rFonts w:cs="Calibri"/>
          <w:sz w:val="20"/>
          <w:szCs w:val="20"/>
        </w:rPr>
        <w:t>Indication</w:t>
      </w:r>
      <w:r>
        <w:rPr>
          <w:rFonts w:cs="Calibri"/>
          <w:sz w:val="20"/>
          <w:szCs w:val="20"/>
        </w:rPr>
        <w:t xml:space="preserve"> (from the graduate program)</w:t>
      </w:r>
      <w:r w:rsidRPr="009E31D5">
        <w:rPr>
          <w:rFonts w:cs="Calibri"/>
          <w:sz w:val="20"/>
          <w:szCs w:val="20"/>
        </w:rPr>
        <w:t xml:space="preserve"> of the particular qualifications that make the nominee suitable</w:t>
      </w:r>
    </w:p>
    <w:p w:rsidR="001378BA" w:rsidRPr="009E31D5" w:rsidRDefault="001378BA" w:rsidP="00A63F34">
      <w:pPr>
        <w:pStyle w:val="Heading3nospacing"/>
        <w:widowControl w:val="0"/>
        <w:tabs>
          <w:tab w:val="left" w:pos="432"/>
        </w:tabs>
        <w:spacing w:after="120"/>
        <w:ind w:left="432" w:hanging="432"/>
        <w:rPr>
          <w:rFonts w:cs="Calibri"/>
          <w:sz w:val="20"/>
          <w:szCs w:val="20"/>
        </w:rPr>
      </w:pPr>
      <w:r w:rsidRPr="009E31D5">
        <w:rPr>
          <w:rFonts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31D5">
        <w:rPr>
          <w:rFonts w:cs="Calibri"/>
          <w:sz w:val="20"/>
          <w:szCs w:val="20"/>
        </w:rPr>
        <w:instrText xml:space="preserve"> FORMCHECKBOX </w:instrText>
      </w:r>
      <w:r w:rsidR="00F82B37">
        <w:rPr>
          <w:rFonts w:cs="Calibri"/>
          <w:sz w:val="20"/>
          <w:szCs w:val="20"/>
        </w:rPr>
      </w:r>
      <w:r w:rsidR="00F82B37">
        <w:rPr>
          <w:rFonts w:cs="Calibri"/>
          <w:sz w:val="20"/>
          <w:szCs w:val="20"/>
        </w:rPr>
        <w:fldChar w:fldCharType="separate"/>
      </w:r>
      <w:r w:rsidRPr="009E31D5">
        <w:rPr>
          <w:rFonts w:cs="Calibri"/>
          <w:sz w:val="20"/>
          <w:szCs w:val="20"/>
        </w:rPr>
        <w:fldChar w:fldCharType="end"/>
      </w:r>
      <w:r w:rsidR="00A63F34">
        <w:rPr>
          <w:rFonts w:cs="Calibri"/>
          <w:sz w:val="20"/>
          <w:szCs w:val="20"/>
        </w:rPr>
        <w:tab/>
      </w:r>
      <w:r w:rsidRPr="009E31D5">
        <w:rPr>
          <w:rFonts w:cs="Calibri"/>
          <w:sz w:val="20"/>
          <w:szCs w:val="20"/>
        </w:rPr>
        <w:t xml:space="preserve">Statement from nominee assenting to </w:t>
      </w:r>
      <w:r w:rsidR="00413F39">
        <w:rPr>
          <w:rFonts w:cs="Calibri"/>
          <w:sz w:val="20"/>
          <w:szCs w:val="20"/>
        </w:rPr>
        <w:t>supervise or co-supervise</w:t>
      </w:r>
      <w:r w:rsidR="00AF143B">
        <w:rPr>
          <w:rFonts w:cs="Calibri"/>
          <w:sz w:val="20"/>
          <w:szCs w:val="20"/>
        </w:rPr>
        <w:t xml:space="preserve"> and accepting </w:t>
      </w:r>
      <w:hyperlink r:id="rId9" w:history="1">
        <w:r w:rsidR="00413F39" w:rsidRPr="00413F39">
          <w:rPr>
            <w:rStyle w:val="Hyperlink"/>
            <w:rFonts w:cs="Calibri"/>
            <w:sz w:val="20"/>
            <w:szCs w:val="20"/>
          </w:rPr>
          <w:t>supervisor responsibilities</w:t>
        </w:r>
      </w:hyperlink>
      <w:r w:rsidR="004D0F77">
        <w:rPr>
          <w:rFonts w:cs="Calibri"/>
          <w:sz w:val="20"/>
          <w:szCs w:val="20"/>
        </w:rPr>
        <w:t xml:space="preserve">. </w:t>
      </w:r>
      <w:r w:rsidR="00A63F34">
        <w:rPr>
          <w:rFonts w:cs="Calibri"/>
          <w:sz w:val="20"/>
          <w:szCs w:val="20"/>
        </w:rPr>
        <w:t>Supervisor responsibilities should be reviewed and discussed by the student, graduate advisor, and the prospective supervisor to ensure the viability and desirability of the arrangement, including provision for financial support.</w:t>
      </w:r>
    </w:p>
    <w:p w:rsidR="00165F10" w:rsidRPr="00165F10" w:rsidRDefault="00165F10" w:rsidP="00F6248C">
      <w:pPr>
        <w:pStyle w:val="Heading3nospacing"/>
        <w:widowControl w:val="0"/>
        <w:tabs>
          <w:tab w:val="left" w:pos="432"/>
          <w:tab w:val="left" w:pos="9456"/>
        </w:tabs>
        <w:spacing w:after="120"/>
        <w:ind w:left="432" w:hanging="432"/>
        <w:rPr>
          <w:rFonts w:cs="Calibri"/>
          <w:sz w:val="20"/>
          <w:szCs w:val="20"/>
        </w:rPr>
      </w:pPr>
      <w:r w:rsidRPr="009E31D5">
        <w:rPr>
          <w:rFonts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31D5">
        <w:rPr>
          <w:rFonts w:cs="Calibri"/>
          <w:sz w:val="20"/>
          <w:szCs w:val="20"/>
        </w:rPr>
        <w:instrText xml:space="preserve"> FORMCHECKBOX </w:instrText>
      </w:r>
      <w:r w:rsidR="00F82B37">
        <w:rPr>
          <w:rFonts w:cs="Calibri"/>
          <w:sz w:val="20"/>
          <w:szCs w:val="20"/>
        </w:rPr>
      </w:r>
      <w:r w:rsidR="00F82B37">
        <w:rPr>
          <w:rFonts w:cs="Calibri"/>
          <w:sz w:val="20"/>
          <w:szCs w:val="20"/>
        </w:rPr>
        <w:fldChar w:fldCharType="separate"/>
      </w:r>
      <w:r w:rsidRPr="009E31D5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ab/>
      </w:r>
      <w:r w:rsidRPr="009E31D5">
        <w:rPr>
          <w:rFonts w:cs="Calibri"/>
          <w:sz w:val="20"/>
          <w:szCs w:val="20"/>
        </w:rPr>
        <w:t>Nominee’s current CV</w:t>
      </w:r>
      <w:r w:rsidR="00B54187">
        <w:rPr>
          <w:rFonts w:cs="Calibri"/>
          <w:sz w:val="20"/>
          <w:szCs w:val="20"/>
        </w:rPr>
        <w:t xml:space="preserve"> </w:t>
      </w:r>
      <w:r w:rsidR="00B54187" w:rsidRPr="00B54187">
        <w:rPr>
          <w:rFonts w:cs="Calibri"/>
          <w:b w:val="0"/>
          <w:bCs/>
          <w:sz w:val="20"/>
          <w:szCs w:val="20"/>
        </w:rPr>
        <w:t>[not required for UBCO faculty in the Research Professoriate Stream]</w:t>
      </w:r>
      <w:r w:rsidR="00F6248C">
        <w:rPr>
          <w:rFonts w:cs="Calibri"/>
          <w:b w:val="0"/>
          <w:bCs/>
          <w:sz w:val="20"/>
          <w:szCs w:val="20"/>
        </w:rPr>
        <w:tab/>
      </w:r>
    </w:p>
    <w:p w:rsidR="002A0D17" w:rsidRPr="009E31D5" w:rsidRDefault="0022221A" w:rsidP="00AE0729">
      <w:pPr>
        <w:pStyle w:val="Heading3nospacing"/>
        <w:widowControl w:val="0"/>
        <w:tabs>
          <w:tab w:val="left" w:pos="432"/>
        </w:tabs>
        <w:spacing w:after="120"/>
        <w:ind w:left="432" w:hanging="432"/>
        <w:rPr>
          <w:rFonts w:cs="Calibri"/>
          <w:sz w:val="20"/>
          <w:szCs w:val="20"/>
        </w:rPr>
      </w:pPr>
      <w:r w:rsidRPr="009E31D5">
        <w:rPr>
          <w:rFonts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31D5">
        <w:rPr>
          <w:rFonts w:cs="Calibri"/>
          <w:sz w:val="20"/>
          <w:szCs w:val="20"/>
        </w:rPr>
        <w:instrText xml:space="preserve"> FORMCHECKBOX </w:instrText>
      </w:r>
      <w:r w:rsidR="00F82B37">
        <w:rPr>
          <w:rFonts w:cs="Calibri"/>
          <w:sz w:val="20"/>
          <w:szCs w:val="20"/>
        </w:rPr>
      </w:r>
      <w:r w:rsidR="00F82B37">
        <w:rPr>
          <w:rFonts w:cs="Calibri"/>
          <w:sz w:val="20"/>
          <w:szCs w:val="20"/>
        </w:rPr>
        <w:fldChar w:fldCharType="separate"/>
      </w:r>
      <w:r w:rsidRPr="009E31D5">
        <w:rPr>
          <w:rFonts w:cs="Calibri"/>
          <w:sz w:val="20"/>
          <w:szCs w:val="20"/>
        </w:rPr>
        <w:fldChar w:fldCharType="end"/>
      </w:r>
      <w:r w:rsidR="00A63F34">
        <w:rPr>
          <w:rFonts w:cs="Calibri"/>
          <w:sz w:val="20"/>
          <w:szCs w:val="20"/>
        </w:rPr>
        <w:tab/>
      </w:r>
      <w:r w:rsidR="00A06114" w:rsidRPr="00A06114">
        <w:rPr>
          <w:rFonts w:cs="Calibri"/>
          <w:sz w:val="20"/>
          <w:szCs w:val="20"/>
        </w:rPr>
        <w:t>Names of the other committee members</w:t>
      </w:r>
      <w:r w:rsidR="00292D2C">
        <w:rPr>
          <w:rFonts w:cs="Calibri"/>
          <w:sz w:val="20"/>
          <w:szCs w:val="20"/>
        </w:rPr>
        <w:t xml:space="preserve"> </w:t>
      </w:r>
      <w:r w:rsidR="00292D2C" w:rsidRPr="00292D2C">
        <w:rPr>
          <w:rFonts w:cs="Calibri"/>
          <w:b w:val="0"/>
          <w:sz w:val="20"/>
          <w:szCs w:val="20"/>
        </w:rPr>
        <w:t>(please list)</w:t>
      </w:r>
      <w:r w:rsidR="00926BBF" w:rsidRPr="00292D2C">
        <w:rPr>
          <w:rFonts w:cs="Calibri"/>
          <w:b w:val="0"/>
          <w:sz w:val="20"/>
          <w:szCs w:val="20"/>
        </w:rPr>
        <w:t xml:space="preserve">: </w:t>
      </w:r>
      <w:r w:rsidR="00926BBF" w:rsidRPr="00292D2C">
        <w:rPr>
          <w:b w:val="0"/>
          <w:sz w:val="22"/>
          <w:szCs w:val="22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926BBF" w:rsidRPr="00292D2C">
        <w:rPr>
          <w:b w:val="0"/>
          <w:sz w:val="22"/>
          <w:szCs w:val="22"/>
          <w:u w:val="single"/>
        </w:rPr>
        <w:instrText xml:space="preserve"> FORMTEXT </w:instrText>
      </w:r>
      <w:r w:rsidR="00926BBF" w:rsidRPr="00292D2C">
        <w:rPr>
          <w:b w:val="0"/>
          <w:sz w:val="22"/>
          <w:szCs w:val="22"/>
          <w:u w:val="single"/>
        </w:rPr>
      </w:r>
      <w:r w:rsidR="00926BBF" w:rsidRPr="00292D2C">
        <w:rPr>
          <w:b w:val="0"/>
          <w:sz w:val="22"/>
          <w:szCs w:val="22"/>
          <w:u w:val="single"/>
        </w:rPr>
        <w:fldChar w:fldCharType="separate"/>
      </w:r>
      <w:r w:rsidR="00926BBF" w:rsidRPr="00292D2C">
        <w:rPr>
          <w:rFonts w:cs="Adobe Arabic"/>
          <w:b w:val="0"/>
          <w:sz w:val="22"/>
          <w:szCs w:val="22"/>
          <w:u w:val="single"/>
        </w:rPr>
        <w:t> </w:t>
      </w:r>
      <w:r w:rsidR="00926BBF" w:rsidRPr="00292D2C">
        <w:rPr>
          <w:rFonts w:cs="Adobe Arabic"/>
          <w:b w:val="0"/>
          <w:sz w:val="22"/>
          <w:szCs w:val="22"/>
          <w:u w:val="single"/>
        </w:rPr>
        <w:t> </w:t>
      </w:r>
      <w:r w:rsidR="00926BBF" w:rsidRPr="00292D2C">
        <w:rPr>
          <w:rFonts w:cs="Adobe Arabic"/>
          <w:b w:val="0"/>
          <w:sz w:val="22"/>
          <w:szCs w:val="22"/>
          <w:u w:val="single"/>
        </w:rPr>
        <w:t> </w:t>
      </w:r>
      <w:r w:rsidR="00926BBF" w:rsidRPr="00292D2C">
        <w:rPr>
          <w:rFonts w:cs="Adobe Arabic"/>
          <w:b w:val="0"/>
          <w:sz w:val="22"/>
          <w:szCs w:val="22"/>
          <w:u w:val="single"/>
        </w:rPr>
        <w:t> </w:t>
      </w:r>
      <w:r w:rsidR="00926BBF" w:rsidRPr="00292D2C">
        <w:rPr>
          <w:rFonts w:cs="Adobe Arabic"/>
          <w:b w:val="0"/>
          <w:sz w:val="22"/>
          <w:szCs w:val="22"/>
          <w:u w:val="single"/>
        </w:rPr>
        <w:t> </w:t>
      </w:r>
      <w:r w:rsidR="00926BBF" w:rsidRPr="00292D2C">
        <w:rPr>
          <w:b w:val="0"/>
          <w:sz w:val="22"/>
          <w:szCs w:val="22"/>
          <w:u w:val="single"/>
        </w:rPr>
        <w:fldChar w:fldCharType="end"/>
      </w:r>
    </w:p>
    <w:tbl>
      <w:tblPr>
        <w:tblW w:w="117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3240"/>
        <w:gridCol w:w="270"/>
        <w:gridCol w:w="1980"/>
        <w:gridCol w:w="270"/>
        <w:gridCol w:w="2160"/>
        <w:gridCol w:w="216"/>
      </w:tblGrid>
      <w:tr w:rsidR="00A63F34" w:rsidRPr="00A63F34" w:rsidTr="005F50EC">
        <w:trPr>
          <w:cantSplit/>
          <w:trHeight w:val="333"/>
        </w:trPr>
        <w:tc>
          <w:tcPr>
            <w:tcW w:w="11736" w:type="dxa"/>
            <w:gridSpan w:val="8"/>
            <w:vAlign w:val="bottom"/>
          </w:tcPr>
          <w:p w:rsidR="00A63F34" w:rsidRPr="00A63F34" w:rsidRDefault="00A63F34" w:rsidP="00435012">
            <w:pPr>
              <w:rPr>
                <w:rFonts w:asciiTheme="minorHAnsi" w:eastAsia="MS Mincho" w:hAnsiTheme="minorHAnsi"/>
                <w:b/>
                <w:szCs w:val="22"/>
                <w:lang w:val="en-US" w:eastAsia="ja-JP"/>
              </w:rPr>
            </w:pPr>
            <w:r w:rsidRPr="00A63F3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Approval of Research Supervisor </w:t>
            </w:r>
            <w:r w:rsidRPr="00A63F34">
              <w:rPr>
                <w:rFonts w:asciiTheme="minorHAnsi" w:hAnsiTheme="minorHAnsi"/>
                <w:bCs/>
                <w:sz w:val="16"/>
                <w:szCs w:val="16"/>
              </w:rPr>
              <w:t>(when the nominee is to be a co-supervisor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; </w:t>
            </w:r>
            <w:r w:rsidR="004A11DA">
              <w:rPr>
                <w:rFonts w:asciiTheme="minorHAnsi" w:hAnsiTheme="minorHAnsi"/>
                <w:bCs/>
                <w:sz w:val="16"/>
                <w:szCs w:val="16"/>
              </w:rPr>
              <w:t>the nominee should sign when s/he is to be the primary supervisor</w:t>
            </w:r>
            <w:r w:rsidRPr="00A63F34"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  <w:r w:rsidRPr="00A63F34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</w:tr>
      <w:tr w:rsidR="002E58B4" w:rsidRPr="009E31D5" w:rsidTr="00A63F34">
        <w:trPr>
          <w:gridAfter w:val="1"/>
          <w:wAfter w:w="216" w:type="dxa"/>
          <w:cantSplit/>
          <w:trHeight w:hRule="exact" w:val="389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</w:rPr>
            </w:pPr>
            <w:r w:rsidRPr="009E31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Pr="009E31D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E31D5">
              <w:rPr>
                <w:rFonts w:ascii="Calibri" w:hAnsi="Calibri"/>
                <w:sz w:val="22"/>
                <w:szCs w:val="22"/>
              </w:rPr>
            </w:r>
            <w:r w:rsidRPr="009E31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</w:rPr>
            </w:pPr>
            <w:r w:rsidRPr="009E31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 w:rsidRPr="009E31D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E31D5">
              <w:rPr>
                <w:rFonts w:ascii="Calibri" w:hAnsi="Calibri"/>
                <w:sz w:val="22"/>
                <w:szCs w:val="22"/>
              </w:rPr>
            </w:r>
            <w:r w:rsidRPr="009E31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</w:rPr>
            </w:pPr>
            <w:r w:rsidRPr="009E31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 w:rsidRPr="009E31D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E31D5">
              <w:rPr>
                <w:rFonts w:ascii="Calibri" w:hAnsi="Calibri"/>
                <w:sz w:val="22"/>
                <w:szCs w:val="22"/>
              </w:rPr>
            </w:r>
            <w:r w:rsidRPr="009E31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</w:rPr>
              <w:t> </w:t>
            </w:r>
            <w:r w:rsidRPr="009E31D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2E58B4" w:rsidRPr="009E31D5" w:rsidTr="00A63F34">
        <w:trPr>
          <w:gridAfter w:val="1"/>
          <w:wAfter w:w="216" w:type="dxa"/>
          <w:cantSplit/>
          <w:trHeight w:val="20"/>
        </w:trPr>
        <w:tc>
          <w:tcPr>
            <w:tcW w:w="3330" w:type="dxa"/>
            <w:tcBorders>
              <w:top w:val="single" w:sz="4" w:space="0" w:color="auto"/>
            </w:tcBorders>
          </w:tcPr>
          <w:p w:rsidR="002E58B4" w:rsidRPr="009E31D5" w:rsidRDefault="002E58B4" w:rsidP="00435012">
            <w:pPr>
              <w:pStyle w:val="Heading3nospacing"/>
              <w:rPr>
                <w:b w:val="0"/>
                <w:sz w:val="16"/>
                <w:szCs w:val="16"/>
              </w:rPr>
            </w:pPr>
            <w:r w:rsidRPr="009E31D5">
              <w:rPr>
                <w:b w:val="0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:rsidR="002E58B4" w:rsidRPr="009E31D5" w:rsidRDefault="002E58B4" w:rsidP="00435012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E58B4" w:rsidRPr="009E31D5" w:rsidRDefault="00C011D0" w:rsidP="00435012">
            <w:pPr>
              <w:pStyle w:val="Heading3nospacing"/>
              <w:rPr>
                <w:b w:val="0"/>
                <w:sz w:val="16"/>
                <w:szCs w:val="16"/>
              </w:rPr>
            </w:pPr>
            <w:r w:rsidRPr="009E31D5">
              <w:rPr>
                <w:b w:val="0"/>
                <w:sz w:val="16"/>
                <w:szCs w:val="16"/>
              </w:rPr>
              <w:t>Name (please p</w:t>
            </w:r>
            <w:r w:rsidR="002E58B4" w:rsidRPr="009E31D5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70" w:type="dxa"/>
          </w:tcPr>
          <w:p w:rsidR="002E58B4" w:rsidRPr="009E31D5" w:rsidRDefault="002E58B4" w:rsidP="00435012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E58B4" w:rsidRPr="009E31D5" w:rsidRDefault="002E58B4" w:rsidP="00435012">
            <w:pPr>
              <w:pStyle w:val="Heading3nospacing"/>
              <w:rPr>
                <w:b w:val="0"/>
                <w:sz w:val="16"/>
                <w:szCs w:val="16"/>
              </w:rPr>
            </w:pPr>
            <w:r w:rsidRPr="009E31D5">
              <w:rPr>
                <w:b w:val="0"/>
                <w:sz w:val="16"/>
                <w:szCs w:val="16"/>
              </w:rPr>
              <w:t>Program</w:t>
            </w:r>
          </w:p>
        </w:tc>
        <w:tc>
          <w:tcPr>
            <w:tcW w:w="270" w:type="dxa"/>
          </w:tcPr>
          <w:p w:rsidR="002E58B4" w:rsidRPr="009E31D5" w:rsidRDefault="002E58B4" w:rsidP="00435012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E58B4" w:rsidRPr="009E31D5" w:rsidRDefault="002E58B4" w:rsidP="00435012">
            <w:pPr>
              <w:pStyle w:val="Heading3nospacing"/>
              <w:rPr>
                <w:b w:val="0"/>
                <w:sz w:val="16"/>
                <w:szCs w:val="16"/>
              </w:rPr>
            </w:pPr>
            <w:r w:rsidRPr="009E31D5">
              <w:rPr>
                <w:b w:val="0"/>
                <w:sz w:val="16"/>
                <w:szCs w:val="16"/>
              </w:rPr>
              <w:t>Date (yyyy/mm/dd)</w:t>
            </w:r>
          </w:p>
        </w:tc>
      </w:tr>
      <w:tr w:rsidR="00156664" w:rsidRPr="009E31D5" w:rsidTr="00A63F34">
        <w:trPr>
          <w:gridAfter w:val="1"/>
          <w:wAfter w:w="216" w:type="dxa"/>
          <w:trHeight w:val="279"/>
        </w:trPr>
        <w:tc>
          <w:tcPr>
            <w:tcW w:w="11520" w:type="dxa"/>
            <w:gridSpan w:val="7"/>
            <w:vAlign w:val="bottom"/>
          </w:tcPr>
          <w:p w:rsidR="00156664" w:rsidRPr="009E31D5" w:rsidRDefault="00156664" w:rsidP="00A06114">
            <w:pPr>
              <w:pStyle w:val="Heading2nospacing"/>
              <w:spacing w:before="60"/>
              <w:rPr>
                <w:rFonts w:eastAsia="MS Mincho"/>
                <w:b w:val="0"/>
                <w:szCs w:val="22"/>
                <w:lang w:val="en-US" w:eastAsia="ja-JP"/>
              </w:rPr>
            </w:pPr>
            <w:r w:rsidRPr="009E31D5">
              <w:rPr>
                <w:bCs/>
                <w:sz w:val="28"/>
                <w:szCs w:val="28"/>
              </w:rPr>
              <w:t>Approval of Graduate Advisor or Head of the Graduate Program:</w:t>
            </w:r>
          </w:p>
        </w:tc>
      </w:tr>
      <w:tr w:rsidR="002E58B4" w:rsidRPr="009E31D5" w:rsidTr="00A30E7C">
        <w:trPr>
          <w:gridAfter w:val="1"/>
          <w:wAfter w:w="216" w:type="dxa"/>
          <w:cantSplit/>
          <w:trHeight w:hRule="exact" w:val="351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  <w:tc>
          <w:tcPr>
            <w:tcW w:w="270" w:type="dxa"/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  <w:lang w:val="en-US" w:eastAsia="ja-JP"/>
              </w:rPr>
            </w:pP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instrText xml:space="preserve"> FORMTEXT </w:instrText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separate"/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end"/>
            </w:r>
            <w:bookmarkEnd w:id="4"/>
          </w:p>
        </w:tc>
        <w:tc>
          <w:tcPr>
            <w:tcW w:w="270" w:type="dxa"/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  <w:lang w:val="en-US" w:eastAsia="ja-JP"/>
              </w:rPr>
            </w:pP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instrText xml:space="preserve"> FORMTEXT </w:instrText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separate"/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E58B4" w:rsidRPr="009E31D5" w:rsidRDefault="002E58B4" w:rsidP="00435012">
            <w:pPr>
              <w:rPr>
                <w:rFonts w:ascii="Calibri" w:hAnsi="Calibri"/>
                <w:sz w:val="22"/>
                <w:szCs w:val="22"/>
                <w:lang w:val="en-US" w:eastAsia="ja-JP"/>
              </w:rPr>
            </w:pP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instrText xml:space="preserve"> FORMTEXT </w:instrText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separate"/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 w:cs="Adobe Arabic"/>
                <w:sz w:val="22"/>
                <w:szCs w:val="22"/>
                <w:lang w:val="en-US" w:eastAsia="ja-JP"/>
              </w:rPr>
              <w:t> </w:t>
            </w:r>
            <w:r w:rsidRPr="009E31D5">
              <w:rPr>
                <w:rFonts w:ascii="Calibri" w:hAnsi="Calibri"/>
                <w:sz w:val="22"/>
                <w:szCs w:val="22"/>
                <w:lang w:val="en-US" w:eastAsia="ja-JP"/>
              </w:rPr>
              <w:fldChar w:fldCharType="end"/>
            </w:r>
            <w:bookmarkEnd w:id="6"/>
          </w:p>
        </w:tc>
      </w:tr>
      <w:tr w:rsidR="002E58B4" w:rsidRPr="009E31D5" w:rsidTr="00A30E7C">
        <w:trPr>
          <w:gridAfter w:val="1"/>
          <w:wAfter w:w="216" w:type="dxa"/>
          <w:cantSplit/>
          <w:trHeight w:hRule="exact" w:val="190"/>
        </w:trPr>
        <w:tc>
          <w:tcPr>
            <w:tcW w:w="3330" w:type="dxa"/>
            <w:tcBorders>
              <w:top w:val="single" w:sz="4" w:space="0" w:color="auto"/>
            </w:tcBorders>
          </w:tcPr>
          <w:p w:rsidR="002E58B4" w:rsidRPr="009E31D5" w:rsidRDefault="002E58B4" w:rsidP="00435012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9E31D5">
              <w:rPr>
                <w:b w:val="0"/>
                <w:sz w:val="16"/>
                <w:szCs w:val="16"/>
              </w:rPr>
              <w:t>Signature</w:t>
            </w:r>
            <w:r w:rsidR="001378BA" w:rsidRPr="009E31D5">
              <w:rPr>
                <w:b w:val="0"/>
                <w:sz w:val="16"/>
                <w:szCs w:val="16"/>
              </w:rPr>
              <w:t xml:space="preserve"> (must be different from above)</w:t>
            </w:r>
          </w:p>
        </w:tc>
        <w:tc>
          <w:tcPr>
            <w:tcW w:w="270" w:type="dxa"/>
          </w:tcPr>
          <w:p w:rsidR="002E58B4" w:rsidRPr="009E31D5" w:rsidRDefault="002E58B4" w:rsidP="00435012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E58B4" w:rsidRPr="009E31D5" w:rsidRDefault="002E58B4" w:rsidP="001378B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9E31D5">
              <w:rPr>
                <w:b w:val="0"/>
                <w:sz w:val="16"/>
                <w:szCs w:val="16"/>
              </w:rPr>
              <w:t>Name (</w:t>
            </w:r>
            <w:r w:rsidR="001378BA" w:rsidRPr="009E31D5">
              <w:rPr>
                <w:b w:val="0"/>
                <w:sz w:val="16"/>
                <w:szCs w:val="16"/>
              </w:rPr>
              <w:t>must be different from above)</w:t>
            </w:r>
          </w:p>
        </w:tc>
        <w:tc>
          <w:tcPr>
            <w:tcW w:w="270" w:type="dxa"/>
          </w:tcPr>
          <w:p w:rsidR="002E58B4" w:rsidRPr="009E31D5" w:rsidRDefault="002E58B4" w:rsidP="00435012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E58B4" w:rsidRPr="009E31D5" w:rsidRDefault="002E58B4" w:rsidP="00435012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9E31D5">
              <w:rPr>
                <w:b w:val="0"/>
                <w:sz w:val="16"/>
                <w:szCs w:val="16"/>
              </w:rPr>
              <w:t>Program</w:t>
            </w:r>
          </w:p>
        </w:tc>
        <w:tc>
          <w:tcPr>
            <w:tcW w:w="270" w:type="dxa"/>
          </w:tcPr>
          <w:p w:rsidR="002E58B4" w:rsidRPr="009E31D5" w:rsidRDefault="002E58B4" w:rsidP="00435012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E58B4" w:rsidRPr="009E31D5" w:rsidRDefault="002E58B4" w:rsidP="00435012">
            <w:pPr>
              <w:pStyle w:val="Heading3nospacing"/>
              <w:rPr>
                <w:b w:val="0"/>
                <w:sz w:val="16"/>
                <w:szCs w:val="16"/>
              </w:rPr>
            </w:pPr>
            <w:r w:rsidRPr="009E31D5">
              <w:rPr>
                <w:b w:val="0"/>
                <w:sz w:val="16"/>
                <w:szCs w:val="16"/>
              </w:rPr>
              <w:t>Date (yyyy/mm/dd)</w:t>
            </w:r>
          </w:p>
        </w:tc>
      </w:tr>
    </w:tbl>
    <w:p w:rsidR="002E58B4" w:rsidRPr="009E31D5" w:rsidRDefault="002E58B4" w:rsidP="002E58B4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30"/>
        <w:gridCol w:w="3690"/>
        <w:gridCol w:w="270"/>
        <w:gridCol w:w="1980"/>
        <w:gridCol w:w="270"/>
        <w:gridCol w:w="1080"/>
        <w:gridCol w:w="270"/>
        <w:gridCol w:w="1350"/>
      </w:tblGrid>
      <w:tr w:rsidR="002E58B4" w:rsidRPr="009E31D5" w:rsidTr="00CB0A64">
        <w:trPr>
          <w:cantSplit/>
          <w:trHeight w:val="449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fill="BFBFBF"/>
            <w:vAlign w:val="bottom"/>
          </w:tcPr>
          <w:p w:rsidR="002E58B4" w:rsidRPr="009E31D5" w:rsidRDefault="002E58B4" w:rsidP="00435012">
            <w:pPr>
              <w:pStyle w:val="Heading3nospacing"/>
              <w:spacing w:before="120"/>
              <w:rPr>
                <w:sz w:val="22"/>
                <w:szCs w:val="22"/>
              </w:rPr>
            </w:pPr>
            <w:r w:rsidRPr="009E31D5">
              <w:rPr>
                <w:sz w:val="22"/>
                <w:szCs w:val="22"/>
              </w:rPr>
              <w:t xml:space="preserve">Graduate Studies use only:        </w:t>
            </w:r>
          </w:p>
        </w:tc>
      </w:tr>
      <w:tr w:rsidR="00CB0A64" w:rsidRPr="009E31D5" w:rsidTr="00CB0A64">
        <w:trPr>
          <w:cantSplit/>
          <w:trHeight w:hRule="exact" w:val="343"/>
        </w:trPr>
        <w:tc>
          <w:tcPr>
            <w:tcW w:w="2610" w:type="dxa"/>
            <w:gridSpan w:val="2"/>
            <w:tcBorders>
              <w:left w:val="single" w:sz="4" w:space="0" w:color="auto"/>
            </w:tcBorders>
            <w:shd w:val="solid" w:color="D9D9D9" w:fill="BFBFBF"/>
          </w:tcPr>
          <w:p w:rsidR="001F7054" w:rsidRPr="009E31D5" w:rsidRDefault="001F7054" w:rsidP="00435012">
            <w:pPr>
              <w:pStyle w:val="BodyText2"/>
              <w:spacing w:before="40"/>
              <w:rPr>
                <w:sz w:val="20"/>
                <w:szCs w:val="20"/>
              </w:rPr>
            </w:pPr>
          </w:p>
          <w:p w:rsidR="001F7054" w:rsidRPr="009E31D5" w:rsidRDefault="001F7054" w:rsidP="00435012">
            <w:pPr>
              <w:pStyle w:val="BodyText2"/>
              <w:spacing w:before="4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solid" w:color="D9D9D9" w:fill="BFBFBF"/>
          </w:tcPr>
          <w:p w:rsidR="001F7054" w:rsidRPr="009E31D5" w:rsidRDefault="001F7054" w:rsidP="00435012">
            <w:pPr>
              <w:pStyle w:val="Heading3nospacing"/>
              <w:rPr>
                <w:b w:val="0"/>
                <w:sz w:val="16"/>
                <w:szCs w:val="16"/>
              </w:rPr>
            </w:pPr>
            <w:r w:rsidRPr="009E31D5">
              <w:rPr>
                <w:b w:val="0"/>
                <w:sz w:val="16"/>
                <w:szCs w:val="16"/>
              </w:rPr>
              <w:t>Signature of Dean/Associate Dean or designate</w:t>
            </w:r>
          </w:p>
        </w:tc>
        <w:tc>
          <w:tcPr>
            <w:tcW w:w="270" w:type="dxa"/>
            <w:shd w:val="solid" w:color="D9D9D9" w:fill="BFBFBF"/>
          </w:tcPr>
          <w:p w:rsidR="001F7054" w:rsidRPr="009E31D5" w:rsidRDefault="001F7054" w:rsidP="00435012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solid" w:color="D9D9D9" w:fill="BFBFBF"/>
          </w:tcPr>
          <w:p w:rsidR="001F7054" w:rsidRPr="009E31D5" w:rsidRDefault="001F7054" w:rsidP="001F7054">
            <w:pPr>
              <w:pStyle w:val="Heading3nospac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Date of approval</w:t>
            </w:r>
            <w:r w:rsidRPr="009E31D5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shd w:val="solid" w:color="D9D9D9" w:fill="BFBFBF"/>
          </w:tcPr>
          <w:p w:rsidR="001F7054" w:rsidRPr="009E31D5" w:rsidRDefault="001F7054" w:rsidP="006B3AF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solid" w:color="D9D9D9" w:fill="BFBFBF"/>
          </w:tcPr>
          <w:p w:rsidR="001F7054" w:rsidRPr="009E31D5" w:rsidRDefault="001F7054" w:rsidP="006B3AF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Recorded</w:t>
            </w:r>
          </w:p>
        </w:tc>
        <w:tc>
          <w:tcPr>
            <w:tcW w:w="270" w:type="dxa"/>
            <w:shd w:val="solid" w:color="D9D9D9" w:fill="BFBFBF"/>
          </w:tcPr>
          <w:p w:rsidR="001F7054" w:rsidRPr="009E31D5" w:rsidRDefault="001F7054" w:rsidP="006B3AF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solid" w:color="D9D9D9" w:fill="BFBFBF"/>
          </w:tcPr>
          <w:p w:rsidR="001F7054" w:rsidRPr="009E31D5" w:rsidRDefault="001F7054" w:rsidP="006B3AF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Notification sent</w:t>
            </w:r>
          </w:p>
        </w:tc>
      </w:tr>
      <w:tr w:rsidR="008E3763" w:rsidRPr="009E31D5" w:rsidTr="00CB0A64">
        <w:trPr>
          <w:cantSplit/>
          <w:trHeight w:val="216"/>
        </w:trPr>
        <w:tc>
          <w:tcPr>
            <w:tcW w:w="1980" w:type="dxa"/>
            <w:tcBorders>
              <w:left w:val="single" w:sz="4" w:space="0" w:color="auto"/>
            </w:tcBorders>
            <w:shd w:val="solid" w:color="D9D9D9" w:fill="BFBFBF"/>
          </w:tcPr>
          <w:p w:rsidR="008E3763" w:rsidRPr="009E31D5" w:rsidRDefault="008E3763" w:rsidP="008E3763">
            <w:pPr>
              <w:pStyle w:val="Heading3nospacing"/>
              <w:rPr>
                <w:noProof/>
                <w:szCs w:val="18"/>
                <w:lang w:val="en-CA" w:eastAsia="en-CA"/>
              </w:rPr>
            </w:pPr>
            <w:r w:rsidRPr="009E31D5">
              <w:rPr>
                <w:noProof/>
                <w:szCs w:val="18"/>
                <w:lang w:val="en-CA" w:eastAsia="en-CA"/>
              </w:rPr>
              <w:t>Approval valid for:</w:t>
            </w:r>
          </w:p>
        </w:tc>
        <w:tc>
          <w:tcPr>
            <w:tcW w:w="9540" w:type="dxa"/>
            <w:gridSpan w:val="8"/>
            <w:tcBorders>
              <w:right w:val="single" w:sz="4" w:space="0" w:color="auto"/>
            </w:tcBorders>
            <w:shd w:val="solid" w:color="D9D9D9" w:fill="BFBFBF"/>
          </w:tcPr>
          <w:p w:rsidR="008E3763" w:rsidRPr="009E31D5" w:rsidRDefault="008E3763" w:rsidP="00CB7E17">
            <w:pPr>
              <w:pStyle w:val="Heading3nospacing"/>
              <w:rPr>
                <w:noProof/>
                <w:szCs w:val="18"/>
                <w:lang w:val="en-CA" w:eastAsia="en-CA"/>
              </w:rPr>
            </w:pPr>
            <w:r w:rsidRPr="009E31D5">
              <w:rPr>
                <w:noProof/>
                <w:szCs w:val="18"/>
                <w:lang w:val="en-CA" w:eastAsia="en-CA"/>
              </w:rPr>
              <w:t xml:space="preserve">    </w:t>
            </w:r>
            <w:r w:rsidRPr="009E31D5">
              <w:rPr>
                <w:noProof/>
                <w:szCs w:val="18"/>
                <w:lang w:val="en-CA"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D5">
              <w:rPr>
                <w:noProof/>
                <w:szCs w:val="18"/>
                <w:lang w:val="en-CA" w:eastAsia="en-CA"/>
              </w:rPr>
              <w:instrText xml:space="preserve"> FORMCHECKBOX </w:instrText>
            </w:r>
            <w:r w:rsidR="00F82B37">
              <w:rPr>
                <w:noProof/>
                <w:szCs w:val="18"/>
                <w:lang w:val="en-CA" w:eastAsia="en-CA"/>
              </w:rPr>
            </w:r>
            <w:r w:rsidR="00F82B37">
              <w:rPr>
                <w:noProof/>
                <w:szCs w:val="18"/>
                <w:lang w:val="en-CA" w:eastAsia="en-CA"/>
              </w:rPr>
              <w:fldChar w:fldCharType="separate"/>
            </w:r>
            <w:r w:rsidRPr="009E31D5">
              <w:rPr>
                <w:noProof/>
                <w:szCs w:val="18"/>
                <w:lang w:val="en-CA" w:eastAsia="en-CA"/>
              </w:rPr>
              <w:fldChar w:fldCharType="end"/>
            </w:r>
            <w:r w:rsidRPr="009E31D5">
              <w:rPr>
                <w:noProof/>
                <w:szCs w:val="18"/>
                <w:lang w:val="en-CA" w:eastAsia="en-CA"/>
              </w:rPr>
              <w:t xml:space="preserve">   5 years                    </w:t>
            </w:r>
            <w:r w:rsidRPr="009E31D5">
              <w:rPr>
                <w:noProof/>
                <w:szCs w:val="18"/>
                <w:lang w:val="en-CA"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D5">
              <w:rPr>
                <w:noProof/>
                <w:szCs w:val="18"/>
                <w:lang w:val="en-CA" w:eastAsia="en-CA"/>
              </w:rPr>
              <w:instrText xml:space="preserve"> FORMCHECKBOX </w:instrText>
            </w:r>
            <w:r w:rsidR="00F82B37">
              <w:rPr>
                <w:noProof/>
                <w:szCs w:val="18"/>
                <w:lang w:val="en-CA" w:eastAsia="en-CA"/>
              </w:rPr>
            </w:r>
            <w:r w:rsidR="00F82B37">
              <w:rPr>
                <w:noProof/>
                <w:szCs w:val="18"/>
                <w:lang w:val="en-CA" w:eastAsia="en-CA"/>
              </w:rPr>
              <w:fldChar w:fldCharType="separate"/>
            </w:r>
            <w:r w:rsidRPr="009E31D5">
              <w:rPr>
                <w:noProof/>
                <w:szCs w:val="18"/>
                <w:lang w:val="en-CA" w:eastAsia="en-CA"/>
              </w:rPr>
              <w:fldChar w:fldCharType="end"/>
            </w:r>
            <w:r w:rsidRPr="009E31D5">
              <w:rPr>
                <w:noProof/>
                <w:szCs w:val="18"/>
                <w:lang w:val="en-CA" w:eastAsia="en-CA"/>
              </w:rPr>
              <w:t xml:space="preserve">   This student only</w:t>
            </w:r>
          </w:p>
        </w:tc>
      </w:tr>
      <w:tr w:rsidR="00DB16B0" w:rsidRPr="009E31D5" w:rsidTr="00CB0A64">
        <w:trPr>
          <w:cantSplit/>
          <w:trHeight w:hRule="exact" w:val="73"/>
        </w:trPr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BFBFBF"/>
          </w:tcPr>
          <w:p w:rsidR="00DB16B0" w:rsidRPr="009E31D5" w:rsidRDefault="00DB16B0" w:rsidP="006B3AF4">
            <w:pPr>
              <w:pStyle w:val="Heading3nospacing"/>
              <w:rPr>
                <w:b w:val="0"/>
                <w:noProof/>
                <w:sz w:val="22"/>
                <w:szCs w:val="22"/>
                <w:lang w:val="en-CA" w:eastAsia="en-CA"/>
              </w:rPr>
            </w:pPr>
          </w:p>
        </w:tc>
      </w:tr>
    </w:tbl>
    <w:p w:rsidR="00452118" w:rsidRPr="009E31D5" w:rsidRDefault="00452118" w:rsidP="00511DAD">
      <w:pPr>
        <w:jc w:val="right"/>
        <w:rPr>
          <w:rFonts w:ascii="Calibri" w:hAnsi="Calibri"/>
        </w:rPr>
      </w:pPr>
    </w:p>
    <w:sectPr w:rsidR="00452118" w:rsidRPr="009E31D5" w:rsidSect="00A30E7C">
      <w:headerReference w:type="default" r:id="rId10"/>
      <w:footerReference w:type="default" r:id="rId11"/>
      <w:pgSz w:w="12240" w:h="15840"/>
      <w:pgMar w:top="720" w:right="360" w:bottom="432" w:left="36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59" w:rsidRDefault="004A2759" w:rsidP="005A16EB">
      <w:r>
        <w:separator/>
      </w:r>
    </w:p>
  </w:endnote>
  <w:endnote w:type="continuationSeparator" w:id="0">
    <w:p w:rsidR="004A2759" w:rsidRDefault="004A2759" w:rsidP="005A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Arabic">
    <w:altName w:val="Mangal"/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5490"/>
      <w:gridCol w:w="1422"/>
      <w:gridCol w:w="4608"/>
    </w:tblGrid>
    <w:tr w:rsidR="004A2759" w:rsidTr="000E65C2">
      <w:trPr>
        <w:cantSplit/>
        <w:trHeight w:hRule="exact" w:val="180"/>
      </w:trPr>
      <w:tc>
        <w:tcPr>
          <w:tcW w:w="5490" w:type="dxa"/>
        </w:tcPr>
        <w:p w:rsidR="004A2759" w:rsidRDefault="001C0B2F" w:rsidP="006B3AF4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 w:rsidRPr="00B96B9C">
            <w:rPr>
              <w:sz w:val="16"/>
              <w:szCs w:val="16"/>
            </w:rPr>
            <w:t xml:space="preserve">Scan to </w:t>
          </w:r>
          <w:hyperlink r:id="rId1" w:history="1">
            <w:r w:rsidRPr="00B96B9C">
              <w:rPr>
                <w:rStyle w:val="Hyperlink"/>
                <w:sz w:val="16"/>
                <w:szCs w:val="16"/>
              </w:rPr>
              <w:t>graduate.sas@ubc.ca</w:t>
            </w:r>
          </w:hyperlink>
          <w:r w:rsidRPr="00B96B9C">
            <w:rPr>
              <w:sz w:val="16"/>
              <w:szCs w:val="16"/>
            </w:rPr>
            <w:t xml:space="preserve"> or send form to Graduate and Postdoctoral Studies</w:t>
          </w:r>
        </w:p>
      </w:tc>
      <w:tc>
        <w:tcPr>
          <w:tcW w:w="1422" w:type="dxa"/>
        </w:tcPr>
        <w:p w:rsidR="004A2759" w:rsidRDefault="000E65C2" w:rsidP="000E65C2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>
            <w:t xml:space="preserve">  </w:t>
          </w:r>
          <w:r w:rsidR="004A2759">
            <w:t xml:space="preserve">page </w:t>
          </w:r>
          <w:r w:rsidR="004A2759">
            <w:fldChar w:fldCharType="begin"/>
          </w:r>
          <w:r w:rsidR="004A2759">
            <w:instrText xml:space="preserve"> PAGE </w:instrText>
          </w:r>
          <w:r w:rsidR="004A2759">
            <w:fldChar w:fldCharType="separate"/>
          </w:r>
          <w:r w:rsidR="00F82B37">
            <w:rPr>
              <w:noProof/>
            </w:rPr>
            <w:t>1</w:t>
          </w:r>
          <w:r w:rsidR="004A2759">
            <w:fldChar w:fldCharType="end"/>
          </w:r>
          <w:r w:rsidR="004A2759">
            <w:t xml:space="preserve"> of </w:t>
          </w:r>
          <w:r w:rsidR="004A2759">
            <w:fldChar w:fldCharType="begin"/>
          </w:r>
          <w:r w:rsidR="004A2759">
            <w:instrText xml:space="preserve"> NUMPAGES </w:instrText>
          </w:r>
          <w:r w:rsidR="004A2759">
            <w:fldChar w:fldCharType="separate"/>
          </w:r>
          <w:r w:rsidR="00F82B37">
            <w:rPr>
              <w:noProof/>
            </w:rPr>
            <w:t>2</w:t>
          </w:r>
          <w:r w:rsidR="004A2759">
            <w:fldChar w:fldCharType="end"/>
          </w:r>
        </w:p>
      </w:tc>
      <w:tc>
        <w:tcPr>
          <w:tcW w:w="4608" w:type="dxa"/>
        </w:tcPr>
        <w:p w:rsidR="004A2759" w:rsidRDefault="004A2759" w:rsidP="0013251A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</w:pPr>
          <w:r>
            <w:rPr>
              <w:i/>
            </w:rPr>
            <w:t xml:space="preserve">last updated:  </w:t>
          </w:r>
          <w:r w:rsidR="00B16F89">
            <w:rPr>
              <w:i/>
            </w:rPr>
            <w:t>201</w:t>
          </w:r>
          <w:r w:rsidR="00511DAD">
            <w:rPr>
              <w:i/>
            </w:rPr>
            <w:t>9-09-03</w:t>
          </w:r>
        </w:p>
      </w:tc>
    </w:tr>
  </w:tbl>
  <w:p w:rsidR="004A2759" w:rsidRDefault="004A2759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  <w: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59" w:rsidRDefault="004A2759" w:rsidP="005A16EB">
      <w:r>
        <w:separator/>
      </w:r>
    </w:p>
  </w:footnote>
  <w:footnote w:type="continuationSeparator" w:id="0">
    <w:p w:rsidR="004A2759" w:rsidRDefault="004A2759" w:rsidP="005A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59" w:rsidRDefault="004A2759">
    <w:r>
      <w:rPr>
        <w:noProof/>
        <w:lang w:val="en-CA" w:eastAsia="en-CA"/>
      </w:rPr>
      <w:drawing>
        <wp:inline distT="0" distB="0" distL="0" distR="0" wp14:anchorId="4347F800" wp14:editId="3B01E387">
          <wp:extent cx="7315200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IdxjOjvF/Nc8j0fYLEdiJkBfz2CgPWwZ/4D9PAPpEHIVncuCcoHP5A0Vi8rOzfIBR76Ie5OH5PmxDqkxLo86w==" w:salt="vQPBCI8AJysaLV2YrAy2t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F4"/>
    <w:rsid w:val="000217AA"/>
    <w:rsid w:val="000358B2"/>
    <w:rsid w:val="0004785A"/>
    <w:rsid w:val="0007007B"/>
    <w:rsid w:val="00092759"/>
    <w:rsid w:val="000A41E8"/>
    <w:rsid w:val="000B6706"/>
    <w:rsid w:val="000E0776"/>
    <w:rsid w:val="000E378E"/>
    <w:rsid w:val="000E65C2"/>
    <w:rsid w:val="000F488E"/>
    <w:rsid w:val="001025DD"/>
    <w:rsid w:val="001027F6"/>
    <w:rsid w:val="001119EF"/>
    <w:rsid w:val="00117D48"/>
    <w:rsid w:val="0013251A"/>
    <w:rsid w:val="00133347"/>
    <w:rsid w:val="001355DD"/>
    <w:rsid w:val="00136CBC"/>
    <w:rsid w:val="001378BA"/>
    <w:rsid w:val="001403A9"/>
    <w:rsid w:val="00140B32"/>
    <w:rsid w:val="00140C24"/>
    <w:rsid w:val="00145DEA"/>
    <w:rsid w:val="00152502"/>
    <w:rsid w:val="00156664"/>
    <w:rsid w:val="00165F10"/>
    <w:rsid w:val="001808D0"/>
    <w:rsid w:val="00183281"/>
    <w:rsid w:val="00184F2F"/>
    <w:rsid w:val="00186529"/>
    <w:rsid w:val="00193A9A"/>
    <w:rsid w:val="001B64A9"/>
    <w:rsid w:val="001C0B2F"/>
    <w:rsid w:val="001C0DF2"/>
    <w:rsid w:val="001C73C9"/>
    <w:rsid w:val="001D000E"/>
    <w:rsid w:val="001D0EFA"/>
    <w:rsid w:val="001E336C"/>
    <w:rsid w:val="001F4943"/>
    <w:rsid w:val="001F7054"/>
    <w:rsid w:val="001F7363"/>
    <w:rsid w:val="00216D10"/>
    <w:rsid w:val="0022221A"/>
    <w:rsid w:val="0022583B"/>
    <w:rsid w:val="00233D87"/>
    <w:rsid w:val="00260A7C"/>
    <w:rsid w:val="00260CA1"/>
    <w:rsid w:val="00271103"/>
    <w:rsid w:val="00292D2C"/>
    <w:rsid w:val="002A0D17"/>
    <w:rsid w:val="002B2590"/>
    <w:rsid w:val="002B2C8B"/>
    <w:rsid w:val="002C733B"/>
    <w:rsid w:val="002E58B4"/>
    <w:rsid w:val="002F4480"/>
    <w:rsid w:val="003105B3"/>
    <w:rsid w:val="003273B5"/>
    <w:rsid w:val="00331539"/>
    <w:rsid w:val="0033388D"/>
    <w:rsid w:val="00337A0B"/>
    <w:rsid w:val="00345B37"/>
    <w:rsid w:val="00345FAA"/>
    <w:rsid w:val="00346262"/>
    <w:rsid w:val="00347A81"/>
    <w:rsid w:val="00357506"/>
    <w:rsid w:val="0036290A"/>
    <w:rsid w:val="00387A01"/>
    <w:rsid w:val="003921AF"/>
    <w:rsid w:val="00393F0F"/>
    <w:rsid w:val="003964D1"/>
    <w:rsid w:val="0039677B"/>
    <w:rsid w:val="00396C4B"/>
    <w:rsid w:val="0040511C"/>
    <w:rsid w:val="00413F39"/>
    <w:rsid w:val="00435012"/>
    <w:rsid w:val="00442477"/>
    <w:rsid w:val="00442C65"/>
    <w:rsid w:val="0044437E"/>
    <w:rsid w:val="00452118"/>
    <w:rsid w:val="00456D02"/>
    <w:rsid w:val="00460D9E"/>
    <w:rsid w:val="004754B3"/>
    <w:rsid w:val="00475F85"/>
    <w:rsid w:val="00481DF2"/>
    <w:rsid w:val="004A11DA"/>
    <w:rsid w:val="004A2759"/>
    <w:rsid w:val="004B19BD"/>
    <w:rsid w:val="004B6EE5"/>
    <w:rsid w:val="004C0519"/>
    <w:rsid w:val="004C6E78"/>
    <w:rsid w:val="004D0F77"/>
    <w:rsid w:val="004D5956"/>
    <w:rsid w:val="004D76A6"/>
    <w:rsid w:val="004D77E3"/>
    <w:rsid w:val="004E01C1"/>
    <w:rsid w:val="004E582D"/>
    <w:rsid w:val="00502C82"/>
    <w:rsid w:val="00502D04"/>
    <w:rsid w:val="00505341"/>
    <w:rsid w:val="00511DAD"/>
    <w:rsid w:val="0052396E"/>
    <w:rsid w:val="0053039C"/>
    <w:rsid w:val="005634A7"/>
    <w:rsid w:val="005707E6"/>
    <w:rsid w:val="00577342"/>
    <w:rsid w:val="005821F0"/>
    <w:rsid w:val="005909D8"/>
    <w:rsid w:val="005A16EB"/>
    <w:rsid w:val="005D4E3B"/>
    <w:rsid w:val="005F50EC"/>
    <w:rsid w:val="006570DF"/>
    <w:rsid w:val="006605B8"/>
    <w:rsid w:val="00667D2D"/>
    <w:rsid w:val="00673590"/>
    <w:rsid w:val="00675940"/>
    <w:rsid w:val="00683C74"/>
    <w:rsid w:val="006B3AF4"/>
    <w:rsid w:val="006C4908"/>
    <w:rsid w:val="006E3171"/>
    <w:rsid w:val="00702E4A"/>
    <w:rsid w:val="00724D68"/>
    <w:rsid w:val="00727E53"/>
    <w:rsid w:val="0074087D"/>
    <w:rsid w:val="00740D9C"/>
    <w:rsid w:val="00770E0D"/>
    <w:rsid w:val="007728F8"/>
    <w:rsid w:val="00784FD2"/>
    <w:rsid w:val="007911FE"/>
    <w:rsid w:val="007972CB"/>
    <w:rsid w:val="007A0A9F"/>
    <w:rsid w:val="007A1ADC"/>
    <w:rsid w:val="007C21CD"/>
    <w:rsid w:val="007C30EC"/>
    <w:rsid w:val="0081674E"/>
    <w:rsid w:val="00817213"/>
    <w:rsid w:val="00822ED2"/>
    <w:rsid w:val="00830AB1"/>
    <w:rsid w:val="00843BBD"/>
    <w:rsid w:val="00855A24"/>
    <w:rsid w:val="008646FB"/>
    <w:rsid w:val="00866051"/>
    <w:rsid w:val="008661E7"/>
    <w:rsid w:val="008748B4"/>
    <w:rsid w:val="00892A8C"/>
    <w:rsid w:val="008A0042"/>
    <w:rsid w:val="008D334C"/>
    <w:rsid w:val="008E0D08"/>
    <w:rsid w:val="008E3763"/>
    <w:rsid w:val="008E76E6"/>
    <w:rsid w:val="00916C5A"/>
    <w:rsid w:val="00926BBF"/>
    <w:rsid w:val="009324C6"/>
    <w:rsid w:val="009403E7"/>
    <w:rsid w:val="00961DDD"/>
    <w:rsid w:val="009669D0"/>
    <w:rsid w:val="00986BCE"/>
    <w:rsid w:val="009A4038"/>
    <w:rsid w:val="009B663C"/>
    <w:rsid w:val="009B6A89"/>
    <w:rsid w:val="009C2019"/>
    <w:rsid w:val="009E31D5"/>
    <w:rsid w:val="00A050E2"/>
    <w:rsid w:val="00A06114"/>
    <w:rsid w:val="00A1164B"/>
    <w:rsid w:val="00A20FA7"/>
    <w:rsid w:val="00A30E7C"/>
    <w:rsid w:val="00A31F34"/>
    <w:rsid w:val="00A42D8F"/>
    <w:rsid w:val="00A43C43"/>
    <w:rsid w:val="00A63F34"/>
    <w:rsid w:val="00A76F8D"/>
    <w:rsid w:val="00A80DE8"/>
    <w:rsid w:val="00AA25DC"/>
    <w:rsid w:val="00AC2D17"/>
    <w:rsid w:val="00AC301E"/>
    <w:rsid w:val="00AE0729"/>
    <w:rsid w:val="00AE5EB4"/>
    <w:rsid w:val="00AF143B"/>
    <w:rsid w:val="00B0640C"/>
    <w:rsid w:val="00B0665A"/>
    <w:rsid w:val="00B124C3"/>
    <w:rsid w:val="00B16F89"/>
    <w:rsid w:val="00B22D97"/>
    <w:rsid w:val="00B355A4"/>
    <w:rsid w:val="00B413AC"/>
    <w:rsid w:val="00B54187"/>
    <w:rsid w:val="00B6094B"/>
    <w:rsid w:val="00B61BE8"/>
    <w:rsid w:val="00B65959"/>
    <w:rsid w:val="00B65DB3"/>
    <w:rsid w:val="00B77C43"/>
    <w:rsid w:val="00B77F78"/>
    <w:rsid w:val="00B93998"/>
    <w:rsid w:val="00BA3096"/>
    <w:rsid w:val="00BE4336"/>
    <w:rsid w:val="00BE5AEB"/>
    <w:rsid w:val="00BF05E5"/>
    <w:rsid w:val="00BF79B5"/>
    <w:rsid w:val="00C011D0"/>
    <w:rsid w:val="00C01A20"/>
    <w:rsid w:val="00C05A98"/>
    <w:rsid w:val="00C06942"/>
    <w:rsid w:val="00C22530"/>
    <w:rsid w:val="00C27AC8"/>
    <w:rsid w:val="00C47C01"/>
    <w:rsid w:val="00C528CD"/>
    <w:rsid w:val="00C70D87"/>
    <w:rsid w:val="00C80D6C"/>
    <w:rsid w:val="00C849EF"/>
    <w:rsid w:val="00C966AC"/>
    <w:rsid w:val="00CB0A64"/>
    <w:rsid w:val="00CB7E17"/>
    <w:rsid w:val="00CC6AB9"/>
    <w:rsid w:val="00CD63E2"/>
    <w:rsid w:val="00CD7666"/>
    <w:rsid w:val="00CE0102"/>
    <w:rsid w:val="00CF4A26"/>
    <w:rsid w:val="00CF7B09"/>
    <w:rsid w:val="00D067D4"/>
    <w:rsid w:val="00D219D7"/>
    <w:rsid w:val="00D27D26"/>
    <w:rsid w:val="00D43C35"/>
    <w:rsid w:val="00D52DEC"/>
    <w:rsid w:val="00D6579F"/>
    <w:rsid w:val="00D835C0"/>
    <w:rsid w:val="00D86A24"/>
    <w:rsid w:val="00D93765"/>
    <w:rsid w:val="00D93CF9"/>
    <w:rsid w:val="00D95332"/>
    <w:rsid w:val="00DB16B0"/>
    <w:rsid w:val="00DC044D"/>
    <w:rsid w:val="00DF3E2C"/>
    <w:rsid w:val="00DF6526"/>
    <w:rsid w:val="00E02075"/>
    <w:rsid w:val="00E04846"/>
    <w:rsid w:val="00E06367"/>
    <w:rsid w:val="00E069BD"/>
    <w:rsid w:val="00E202C0"/>
    <w:rsid w:val="00E20A4A"/>
    <w:rsid w:val="00E41CD2"/>
    <w:rsid w:val="00E449D4"/>
    <w:rsid w:val="00E509ED"/>
    <w:rsid w:val="00E524B8"/>
    <w:rsid w:val="00E62387"/>
    <w:rsid w:val="00E66CA2"/>
    <w:rsid w:val="00E66DA5"/>
    <w:rsid w:val="00E8677A"/>
    <w:rsid w:val="00EB28AB"/>
    <w:rsid w:val="00EB32BB"/>
    <w:rsid w:val="00EE0BD6"/>
    <w:rsid w:val="00EE7402"/>
    <w:rsid w:val="00EF2B69"/>
    <w:rsid w:val="00EF2D2F"/>
    <w:rsid w:val="00EF7FAF"/>
    <w:rsid w:val="00F02558"/>
    <w:rsid w:val="00F0649B"/>
    <w:rsid w:val="00F20F53"/>
    <w:rsid w:val="00F456F9"/>
    <w:rsid w:val="00F53531"/>
    <w:rsid w:val="00F6248C"/>
    <w:rsid w:val="00F7492A"/>
    <w:rsid w:val="00F82B37"/>
    <w:rsid w:val="00FC10B5"/>
    <w:rsid w:val="00FD1A02"/>
    <w:rsid w:val="00FE36CB"/>
    <w:rsid w:val="00FE5240"/>
    <w:rsid w:val="00FE6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D2338ECD-BF25-4919-9358-EDDE97AB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B4"/>
    <w:rPr>
      <w:kern w:val="18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49EF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49EF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9EF"/>
    <w:pPr>
      <w:spacing w:after="200"/>
    </w:pPr>
    <w:rPr>
      <w:b/>
      <w:bCs/>
      <w:color w:val="4F81BD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C849EF"/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49EF"/>
    <w:pPr>
      <w:spacing w:before="0" w:after="0"/>
    </w:pPr>
    <w:rPr>
      <w:kern w:val="0"/>
      <w:szCs w:val="18"/>
      <w:lang w:val="en-CA"/>
    </w:rPr>
  </w:style>
  <w:style w:type="paragraph" w:customStyle="1" w:styleId="HEADING1CAPS">
    <w:name w:val="HEADING 1 (CAPS)"/>
    <w:basedOn w:val="Heading1"/>
    <w:qFormat/>
    <w:rsid w:val="00C849EF"/>
    <w:rPr>
      <w:caps/>
      <w:spacing w:val="6"/>
    </w:rPr>
  </w:style>
  <w:style w:type="paragraph" w:customStyle="1" w:styleId="FormTitle">
    <w:name w:val="Form Title"/>
    <w:basedOn w:val="HEADING1CAPS"/>
    <w:qFormat/>
    <w:rsid w:val="00C849EF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BalloonText">
    <w:name w:val="Balloon Text"/>
    <w:basedOn w:val="Normal"/>
    <w:link w:val="BalloonTextChar"/>
    <w:rsid w:val="002E58B4"/>
    <w:rPr>
      <w:rFonts w:ascii="Tahoma" w:eastAsia="Times New Roman" w:hAnsi="Tahoma" w:cs="Tahoma"/>
      <w:kern w:val="0"/>
      <w:sz w:val="16"/>
      <w:szCs w:val="16"/>
      <w:lang w:val="en-CA"/>
    </w:rPr>
  </w:style>
  <w:style w:type="character" w:customStyle="1" w:styleId="BalloonTextChar">
    <w:name w:val="Balloon Text Char"/>
    <w:link w:val="BalloonText"/>
    <w:rsid w:val="002E58B4"/>
    <w:rPr>
      <w:rFonts w:ascii="Tahoma" w:eastAsia="Times New Roman" w:hAnsi="Tahoma" w:cs="Tahoma"/>
      <w:sz w:val="16"/>
      <w:szCs w:val="16"/>
      <w:lang w:val="en-CA"/>
    </w:rPr>
  </w:style>
  <w:style w:type="paragraph" w:customStyle="1" w:styleId="StyleGillSansMT11ptBlackAfter6pt">
    <w:name w:val="Style Gill Sans MT 11 pt Black After:  6 pt"/>
    <w:basedOn w:val="Normal"/>
    <w:rsid w:val="002E58B4"/>
    <w:pPr>
      <w:spacing w:before="120" w:after="120"/>
    </w:pPr>
    <w:rPr>
      <w:rFonts w:ascii="Gill Sans MT" w:eastAsia="Times New Roman" w:hAnsi="Gill Sans MT"/>
      <w:color w:val="000000"/>
      <w:kern w:val="0"/>
      <w:sz w:val="22"/>
      <w:szCs w:val="20"/>
      <w:lang w:val="en-CA"/>
    </w:rPr>
  </w:style>
  <w:style w:type="character" w:styleId="Hyperlink">
    <w:name w:val="Hyperlink"/>
    <w:rsid w:val="002E58B4"/>
    <w:rPr>
      <w:color w:val="0000FF"/>
      <w:u w:val="single"/>
    </w:rPr>
  </w:style>
  <w:style w:type="paragraph" w:styleId="NormalWeb">
    <w:name w:val="Normal (Web)"/>
    <w:basedOn w:val="Normal"/>
    <w:rsid w:val="002E58B4"/>
    <w:pPr>
      <w:spacing w:before="45" w:after="105"/>
    </w:pPr>
    <w:rPr>
      <w:rFonts w:ascii="Times New Roman" w:eastAsia="Times New Roman" w:hAnsi="Times New Roman"/>
      <w:kern w:val="0"/>
      <w:sz w:val="24"/>
      <w:lang w:val="en-US"/>
    </w:rPr>
  </w:style>
  <w:style w:type="paragraph" w:styleId="BodyText2">
    <w:name w:val="Body Text 2"/>
    <w:basedOn w:val="Normal"/>
    <w:link w:val="BodyText2Char"/>
    <w:rsid w:val="002E58B4"/>
    <w:pPr>
      <w:spacing w:after="120" w:line="480" w:lineRule="auto"/>
    </w:pPr>
    <w:rPr>
      <w:rFonts w:ascii="Calibri" w:eastAsia="Times New Roman" w:hAnsi="Calibri"/>
      <w:kern w:val="0"/>
      <w:szCs w:val="18"/>
      <w:lang w:val="en-CA"/>
    </w:rPr>
  </w:style>
  <w:style w:type="character" w:customStyle="1" w:styleId="BodyText2Char">
    <w:name w:val="Body Text 2 Char"/>
    <w:link w:val="BodyText2"/>
    <w:rsid w:val="002E58B4"/>
    <w:rPr>
      <w:rFonts w:ascii="Calibri" w:eastAsia="Times New Roman" w:hAnsi="Calibri" w:cs="Times New Roman"/>
      <w:sz w:val="18"/>
      <w:szCs w:val="18"/>
      <w:lang w:val="en-CA"/>
    </w:rPr>
  </w:style>
  <w:style w:type="character" w:styleId="CommentReference">
    <w:name w:val="annotation reference"/>
    <w:rsid w:val="00E524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4B8"/>
    <w:rPr>
      <w:sz w:val="20"/>
      <w:szCs w:val="20"/>
    </w:rPr>
  </w:style>
  <w:style w:type="character" w:customStyle="1" w:styleId="CommentTextChar">
    <w:name w:val="Comment Text Char"/>
    <w:link w:val="CommentText"/>
    <w:rsid w:val="00E524B8"/>
    <w:rPr>
      <w:kern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24B8"/>
    <w:rPr>
      <w:b/>
      <w:bCs/>
    </w:rPr>
  </w:style>
  <w:style w:type="character" w:customStyle="1" w:styleId="CommentSubjectChar">
    <w:name w:val="Comment Subject Char"/>
    <w:link w:val="CommentSubject"/>
    <w:rsid w:val="00E524B8"/>
    <w:rPr>
      <w:b/>
      <w:bCs/>
      <w:kern w:val="18"/>
      <w:lang w:val="en-GB" w:eastAsia="en-US"/>
    </w:rPr>
  </w:style>
  <w:style w:type="character" w:styleId="FollowedHyperlink">
    <w:name w:val="FollowedHyperlink"/>
    <w:rsid w:val="005634A7"/>
    <w:rPr>
      <w:color w:val="800080"/>
      <w:u w:val="single"/>
    </w:rPr>
  </w:style>
  <w:style w:type="paragraph" w:styleId="ListParagraph">
    <w:name w:val="List Paragraph"/>
    <w:basedOn w:val="Normal"/>
    <w:rsid w:val="00B939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ubc.ca/vancouver/index.cfm?tree=12,204,350,7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d.ubc.ca/faculty-staff/policies-procedures/supervision-graduate-students-non-members-faculty-gradu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ad.ubc.ca/faculty-staff/information-supervisors/supervisor-responsibil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.sas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\Max\forms_for_letterhead\FoGS_UBC_form_template_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FoGS_UBC_form_template_general.dotx</Template>
  <TotalTime>1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4018</CharactersWithSpaces>
  <SharedDoc>false</SharedDoc>
  <HLinks>
    <vt:vector size="12" baseType="variant">
      <vt:variant>
        <vt:i4>4128865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http://www.calendar.ubc.ca/vancouver/index.cfm?tree=12,204,350,773</vt:lpwstr>
      </vt:variant>
      <vt:variant>
        <vt:lpwstr/>
      </vt:variant>
      <vt:variant>
        <vt:i4>8126577</vt:i4>
      </vt:variant>
      <vt:variant>
        <vt:i4>18</vt:i4>
      </vt:variant>
      <vt:variant>
        <vt:i4>0</vt:i4>
      </vt:variant>
      <vt:variant>
        <vt:i4>5</vt:i4>
      </vt:variant>
      <vt:variant>
        <vt:lpwstr>http://www.grad.ubc.ca/faculty-staff/policies-procedures/non-members-faculty-graduate-studies-supervisory-committee-members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Walker</dc:creator>
  <cp:lastModifiedBy>Alicia Warkentin</cp:lastModifiedBy>
  <cp:revision>2</cp:revision>
  <cp:lastPrinted>2019-09-03T22:06:00Z</cp:lastPrinted>
  <dcterms:created xsi:type="dcterms:W3CDTF">2020-02-26T21:32:00Z</dcterms:created>
  <dcterms:modified xsi:type="dcterms:W3CDTF">2020-02-26T21:32:00Z</dcterms:modified>
</cp:coreProperties>
</file>